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4" w:rsidRPr="00F21CB6" w:rsidRDefault="00B95388" w:rsidP="002A14CB">
      <w:pPr>
        <w:pStyle w:val="Title"/>
        <w:rPr>
          <w:color w:val="auto"/>
        </w:rPr>
      </w:pPr>
      <w:r w:rsidRPr="00F21CB6">
        <w:rPr>
          <w:color w:val="auto"/>
        </w:rPr>
        <w:t>1</w:t>
      </w:r>
      <w:r w:rsidRPr="00F21CB6">
        <w:rPr>
          <w:color w:val="auto"/>
          <w:vertAlign w:val="superscript"/>
        </w:rPr>
        <w:t>st</w:t>
      </w:r>
      <w:r w:rsidR="00764C0C" w:rsidRPr="00F21CB6">
        <w:rPr>
          <w:color w:val="auto"/>
        </w:rPr>
        <w:t xml:space="preserve"> </w:t>
      </w:r>
      <w:r w:rsidR="00764C0C" w:rsidRPr="00F21CB6">
        <w:rPr>
          <w:color w:val="auto"/>
          <w:sz w:val="36"/>
          <w:szCs w:val="16"/>
        </w:rPr>
        <w:t>Meeting</w:t>
      </w:r>
      <w:r w:rsidR="00F515E4" w:rsidRPr="00F21CB6">
        <w:rPr>
          <w:color w:val="auto"/>
          <w:sz w:val="36"/>
          <w:szCs w:val="16"/>
        </w:rPr>
        <w:t xml:space="preserve"> of </w:t>
      </w:r>
      <w:proofErr w:type="gramStart"/>
      <w:r w:rsidR="00B3678D">
        <w:rPr>
          <w:color w:val="auto"/>
          <w:sz w:val="36"/>
          <w:szCs w:val="16"/>
        </w:rPr>
        <w:t>The</w:t>
      </w:r>
      <w:proofErr w:type="gramEnd"/>
      <w:r w:rsidR="00B3678D">
        <w:rPr>
          <w:color w:val="auto"/>
          <w:sz w:val="36"/>
          <w:szCs w:val="16"/>
        </w:rPr>
        <w:t xml:space="preserve"> Study Plan </w:t>
      </w:r>
      <w:r w:rsidR="00627BDE" w:rsidRPr="00F21CB6">
        <w:rPr>
          <w:color w:val="auto"/>
          <w:sz w:val="36"/>
          <w:szCs w:val="16"/>
        </w:rPr>
        <w:t>Unit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F21CB6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F21CB6" w:rsidRDefault="00E43BAB" w:rsidP="00954110">
            <w:pPr>
              <w:pStyle w:val="Heading1"/>
              <w:rPr>
                <w:color w:val="auto"/>
              </w:rPr>
            </w:pPr>
            <w:r w:rsidRPr="00F21CB6">
              <w:rPr>
                <w:color w:val="auto"/>
              </w:rPr>
              <w:t>Minutes</w:t>
            </w:r>
          </w:p>
        </w:tc>
        <w:sdt>
          <w:sdtPr>
            <w:alias w:val="Date"/>
            <w:tag w:val="Date"/>
            <w:id w:val="48425581"/>
            <w:placeholder>
              <w:docPart w:val="487B182A1B884240ACA47187AB8A7690"/>
            </w:placeholder>
            <w:date w:fullDate="2017-03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F21CB6" w:rsidRDefault="00CA0041" w:rsidP="00DD1A8D">
                <w:pPr>
                  <w:pStyle w:val="Details"/>
                </w:pPr>
                <w:r>
                  <w:t>March 9, 2017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F21CB6" w:rsidRDefault="00CA0041" w:rsidP="007F101A">
            <w:pPr>
              <w:pStyle w:val="Details"/>
            </w:pPr>
            <w:r>
              <w:t>11</w:t>
            </w:r>
            <w:r w:rsidR="00F515E4" w:rsidRPr="00F21CB6">
              <w:t>:</w:t>
            </w:r>
            <w:r w:rsidR="00DD1A8D">
              <w:t>3</w:t>
            </w:r>
            <w:r w:rsidR="00F515E4" w:rsidRPr="00F21CB6">
              <w:t>0</w:t>
            </w:r>
            <w:r w:rsidR="00DD22F2" w:rsidRPr="00F21CB6">
              <w:t xml:space="preserve"> </w:t>
            </w:r>
            <w:r w:rsidR="007F101A">
              <w:t>Morning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F21CB6" w:rsidRDefault="00F515E4" w:rsidP="00682CE7">
            <w:pPr>
              <w:pStyle w:val="Details"/>
              <w:rPr>
                <w:rFonts w:cstheme="minorHAnsi"/>
                <w:sz w:val="18"/>
              </w:rPr>
            </w:pPr>
            <w:r w:rsidRPr="00F21CB6">
              <w:rPr>
                <w:rFonts w:cstheme="minorHAnsi"/>
                <w:sz w:val="18"/>
                <w:shd w:val="clear" w:color="auto" w:fill="FFFFFF"/>
              </w:rPr>
              <w:t>Room No 003-</w:t>
            </w:r>
            <w:r w:rsidR="00682CE7">
              <w:rPr>
                <w:rFonts w:cstheme="minorHAnsi"/>
                <w:sz w:val="18"/>
                <w:shd w:val="clear" w:color="auto" w:fill="FFFFFF"/>
              </w:rPr>
              <w:t>2-36</w:t>
            </w:r>
            <w:r w:rsidRPr="00F21CB6">
              <w:rPr>
                <w:rFonts w:cstheme="minorHAnsi"/>
                <w:sz w:val="18"/>
                <w:shd w:val="clear" w:color="auto" w:fill="FFFFFF"/>
              </w:rPr>
              <w:t>-</w:t>
            </w:r>
            <w:r w:rsidR="00405921" w:rsidRPr="00F21CB6">
              <w:rPr>
                <w:rFonts w:cstheme="minorHAnsi"/>
                <w:sz w:val="18"/>
              </w:rPr>
              <w:t>1</w:t>
            </w:r>
          </w:p>
        </w:tc>
      </w:tr>
    </w:tbl>
    <w:p w:rsidR="00954110" w:rsidRPr="00F21CB6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61D45" w:rsidRPr="00F21CB6" w:rsidTr="00F515E4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Meeting called by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</w:tcPr>
          <w:p w:rsidR="00F515E4" w:rsidRPr="00F21CB6" w:rsidRDefault="00E81E66" w:rsidP="00B26E0B">
            <w:pPr>
              <w:rPr>
                <w:rFonts w:cstheme="minorHAnsi"/>
                <w:sz w:val="18"/>
              </w:rPr>
            </w:pPr>
            <w:r w:rsidRPr="00F21CB6">
              <w:rPr>
                <w:rFonts w:cstheme="minorHAnsi"/>
                <w:sz w:val="18"/>
              </w:rPr>
              <w:t xml:space="preserve">Dr. </w:t>
            </w:r>
            <w:proofErr w:type="spellStart"/>
            <w:r w:rsidR="00B26E0B">
              <w:rPr>
                <w:rFonts w:cstheme="minorHAnsi"/>
                <w:sz w:val="18"/>
              </w:rPr>
              <w:t>Abdulrahman</w:t>
            </w:r>
            <w:proofErr w:type="spellEnd"/>
            <w:r w:rsidR="00B26E0B">
              <w:rPr>
                <w:rFonts w:cstheme="minorHAnsi"/>
                <w:sz w:val="18"/>
              </w:rPr>
              <w:t xml:space="preserve"> </w:t>
            </w:r>
            <w:proofErr w:type="spellStart"/>
            <w:r w:rsidR="00B26E0B">
              <w:rPr>
                <w:rFonts w:cstheme="minorHAnsi"/>
                <w:sz w:val="18"/>
              </w:rPr>
              <w:t>Alqawasmi</w:t>
            </w:r>
            <w:proofErr w:type="spellEnd"/>
          </w:p>
        </w:tc>
      </w:tr>
      <w:tr w:rsidR="00861D45" w:rsidRPr="00F21CB6" w:rsidTr="00F515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Type of meeting</w:t>
            </w:r>
          </w:p>
        </w:tc>
        <w:tc>
          <w:tcPr>
            <w:tcW w:w="8119" w:type="dxa"/>
            <w:shd w:val="clear" w:color="auto" w:fill="auto"/>
          </w:tcPr>
          <w:p w:rsidR="00F515E4" w:rsidRPr="00F21CB6" w:rsidRDefault="00F515E4" w:rsidP="00D40DCF">
            <w:pPr>
              <w:rPr>
                <w:rFonts w:cstheme="minorHAnsi"/>
                <w:sz w:val="18"/>
              </w:rPr>
            </w:pPr>
            <w:r w:rsidRPr="00F21CB6">
              <w:rPr>
                <w:rFonts w:cstheme="minorHAnsi"/>
                <w:sz w:val="18"/>
              </w:rPr>
              <w:t>Regular</w:t>
            </w:r>
          </w:p>
        </w:tc>
      </w:tr>
      <w:tr w:rsidR="00861D45" w:rsidRPr="00F21CB6" w:rsidTr="00F515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Facilitator</w:t>
            </w:r>
          </w:p>
        </w:tc>
        <w:tc>
          <w:tcPr>
            <w:tcW w:w="8119" w:type="dxa"/>
            <w:shd w:val="clear" w:color="auto" w:fill="auto"/>
          </w:tcPr>
          <w:p w:rsidR="00F515E4" w:rsidRPr="00F21CB6" w:rsidRDefault="00F515E4" w:rsidP="00D40DCF">
            <w:pPr>
              <w:rPr>
                <w:rFonts w:cstheme="minorHAnsi"/>
                <w:sz w:val="18"/>
              </w:rPr>
            </w:pPr>
          </w:p>
        </w:tc>
      </w:tr>
      <w:tr w:rsidR="00861D45" w:rsidRPr="00F21CB6" w:rsidTr="00F515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Note taker</w:t>
            </w:r>
          </w:p>
        </w:tc>
        <w:tc>
          <w:tcPr>
            <w:tcW w:w="8119" w:type="dxa"/>
            <w:shd w:val="clear" w:color="auto" w:fill="auto"/>
          </w:tcPr>
          <w:p w:rsidR="00F515E4" w:rsidRPr="00F21CB6" w:rsidRDefault="004229E9" w:rsidP="00D40DCF">
            <w:pPr>
              <w:rPr>
                <w:rFonts w:cstheme="minorHAnsi"/>
                <w:sz w:val="18"/>
              </w:rPr>
            </w:pPr>
            <w:r w:rsidRPr="00F21CB6">
              <w:rPr>
                <w:rFonts w:cstheme="minorHAnsi"/>
                <w:sz w:val="18"/>
              </w:rPr>
              <w:t xml:space="preserve">Dr. </w:t>
            </w:r>
            <w:proofErr w:type="spellStart"/>
            <w:r w:rsidRPr="00F21CB6">
              <w:rPr>
                <w:rFonts w:cstheme="minorHAnsi"/>
                <w:sz w:val="18"/>
              </w:rPr>
              <w:t>Yahya</w:t>
            </w:r>
            <w:proofErr w:type="spellEnd"/>
            <w:r w:rsidRPr="00F21CB6">
              <w:rPr>
                <w:rFonts w:cstheme="minorHAnsi"/>
                <w:sz w:val="18"/>
              </w:rPr>
              <w:t xml:space="preserve"> Al-</w:t>
            </w:r>
            <w:proofErr w:type="spellStart"/>
            <w:r w:rsidRPr="00F21CB6">
              <w:rPr>
                <w:rFonts w:cstheme="minorHAnsi"/>
                <w:sz w:val="18"/>
              </w:rPr>
              <w:t>Jahmany</w:t>
            </w:r>
            <w:proofErr w:type="spellEnd"/>
          </w:p>
        </w:tc>
      </w:tr>
      <w:tr w:rsidR="00861D45" w:rsidRPr="00F21CB6" w:rsidTr="00F515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Timekeeper</w:t>
            </w:r>
          </w:p>
        </w:tc>
        <w:tc>
          <w:tcPr>
            <w:tcW w:w="8119" w:type="dxa"/>
            <w:shd w:val="clear" w:color="auto" w:fill="auto"/>
          </w:tcPr>
          <w:p w:rsidR="00F515E4" w:rsidRPr="00F21CB6" w:rsidRDefault="00F515E4" w:rsidP="00D40DCF">
            <w:pPr>
              <w:rPr>
                <w:rFonts w:cstheme="minorHAnsi"/>
                <w:sz w:val="18"/>
              </w:rPr>
            </w:pPr>
          </w:p>
        </w:tc>
      </w:tr>
      <w:tr w:rsidR="00861D45" w:rsidRPr="00F21CB6" w:rsidTr="00F515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F515E4" w:rsidRPr="00F21CB6" w:rsidRDefault="00F515E4" w:rsidP="00954110">
            <w:pPr>
              <w:pStyle w:val="Heading3"/>
              <w:rPr>
                <w:b w:val="0"/>
                <w:color w:val="auto"/>
              </w:rPr>
            </w:pPr>
            <w:r w:rsidRPr="00F21CB6">
              <w:rPr>
                <w:b w:val="0"/>
                <w:color w:val="auto"/>
              </w:rPr>
              <w:t>Attendees</w:t>
            </w:r>
          </w:p>
        </w:tc>
        <w:tc>
          <w:tcPr>
            <w:tcW w:w="8119" w:type="dxa"/>
            <w:shd w:val="clear" w:color="auto" w:fill="auto"/>
          </w:tcPr>
          <w:p w:rsidR="00F515E4" w:rsidRPr="00F21CB6" w:rsidRDefault="00554314" w:rsidP="001159F8">
            <w:pPr>
              <w:rPr>
                <w:rFonts w:cstheme="minorHAnsi"/>
                <w:sz w:val="18"/>
              </w:rPr>
            </w:pPr>
            <w:r w:rsidRPr="00F21CB6">
              <w:rPr>
                <w:rFonts w:cstheme="minorHAnsi"/>
                <w:sz w:val="18"/>
              </w:rPr>
              <w:t xml:space="preserve">Dr. </w:t>
            </w:r>
            <w:proofErr w:type="spellStart"/>
            <w:r w:rsidR="001159F8">
              <w:rPr>
                <w:rFonts w:cstheme="minorHAnsi"/>
                <w:sz w:val="18"/>
              </w:rPr>
              <w:t>Sameh</w:t>
            </w:r>
            <w:proofErr w:type="spellEnd"/>
            <w:r w:rsidR="001159F8">
              <w:rPr>
                <w:rFonts w:cstheme="minorHAnsi"/>
                <w:sz w:val="18"/>
              </w:rPr>
              <w:t xml:space="preserve"> Mohammed, Dr. </w:t>
            </w:r>
            <w:r w:rsidR="00D429CB">
              <w:rPr>
                <w:rFonts w:cstheme="minorHAnsi"/>
                <w:sz w:val="18"/>
              </w:rPr>
              <w:t xml:space="preserve">Ahmad </w:t>
            </w:r>
            <w:proofErr w:type="spellStart"/>
            <w:r w:rsidR="00D429CB">
              <w:rPr>
                <w:rFonts w:cstheme="minorHAnsi"/>
                <w:sz w:val="18"/>
              </w:rPr>
              <w:t>Galal</w:t>
            </w:r>
            <w:proofErr w:type="spellEnd"/>
            <w:r w:rsidR="00D429CB">
              <w:rPr>
                <w:rFonts w:cstheme="minorHAnsi"/>
                <w:sz w:val="18"/>
              </w:rPr>
              <w:t xml:space="preserve">, Dr. </w:t>
            </w:r>
            <w:proofErr w:type="spellStart"/>
            <w:r w:rsidR="00D429CB">
              <w:rPr>
                <w:rFonts w:cstheme="minorHAnsi"/>
                <w:sz w:val="18"/>
              </w:rPr>
              <w:t>Iskandar</w:t>
            </w:r>
            <w:proofErr w:type="spellEnd"/>
            <w:r w:rsidR="00D429CB">
              <w:rPr>
                <w:rFonts w:cstheme="minorHAnsi"/>
                <w:sz w:val="18"/>
              </w:rPr>
              <w:t xml:space="preserve"> </w:t>
            </w:r>
            <w:proofErr w:type="spellStart"/>
            <w:r w:rsidR="00D429CB">
              <w:rPr>
                <w:rFonts w:cstheme="minorHAnsi"/>
                <w:sz w:val="18"/>
              </w:rPr>
              <w:t>Tillili</w:t>
            </w:r>
            <w:proofErr w:type="spellEnd"/>
            <w:r w:rsidR="001159F8">
              <w:rPr>
                <w:rFonts w:cstheme="minorHAnsi"/>
                <w:sz w:val="18"/>
              </w:rPr>
              <w:t xml:space="preserve">, </w:t>
            </w:r>
            <w:r w:rsidR="001159F8" w:rsidRPr="00F21CB6">
              <w:rPr>
                <w:rFonts w:cstheme="minorHAnsi"/>
                <w:sz w:val="18"/>
              </w:rPr>
              <w:t xml:space="preserve">Dr. </w:t>
            </w:r>
            <w:proofErr w:type="spellStart"/>
            <w:r w:rsidR="001159F8" w:rsidRPr="00F21CB6">
              <w:rPr>
                <w:rFonts w:cstheme="minorHAnsi"/>
                <w:sz w:val="18"/>
              </w:rPr>
              <w:t>Yahya</w:t>
            </w:r>
            <w:proofErr w:type="spellEnd"/>
            <w:r w:rsidR="001159F8" w:rsidRPr="00F21CB6">
              <w:rPr>
                <w:rFonts w:cstheme="minorHAnsi"/>
                <w:sz w:val="18"/>
              </w:rPr>
              <w:t xml:space="preserve"> Al-</w:t>
            </w:r>
            <w:proofErr w:type="spellStart"/>
            <w:r w:rsidR="001159F8" w:rsidRPr="00F21CB6">
              <w:rPr>
                <w:rFonts w:cstheme="minorHAnsi"/>
                <w:sz w:val="18"/>
              </w:rPr>
              <w:t>Jahmany</w:t>
            </w:r>
            <w:proofErr w:type="spellEnd"/>
          </w:p>
        </w:tc>
      </w:tr>
    </w:tbl>
    <w:p w:rsidR="00954110" w:rsidRPr="00F21CB6" w:rsidRDefault="00954110" w:rsidP="00954110">
      <w:pPr>
        <w:pStyle w:val="Heading2"/>
      </w:pPr>
      <w:r w:rsidRPr="00F21CB6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85168B" w:rsidRPr="00F21CB6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:rsidR="0085168B" w:rsidRPr="00F21CB6" w:rsidRDefault="000106DC" w:rsidP="000106DC">
            <w:pPr>
              <w:pStyle w:val="Heading4"/>
            </w:pPr>
            <w:bookmarkStart w:id="0" w:name="MinuteTopic"/>
            <w:bookmarkStart w:id="1" w:name="MinuteItems"/>
            <w:bookmarkStart w:id="2" w:name="MinuteTopicSection"/>
            <w:bookmarkEnd w:id="0"/>
            <w:bookmarkEnd w:id="1"/>
            <w:r w:rsidRPr="00F21CB6">
              <w:t xml:space="preserve">45 </w:t>
            </w:r>
            <w:r w:rsidR="00F515E4" w:rsidRPr="00F21CB6">
              <w:t>mins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:rsidR="0085168B" w:rsidRPr="00F21CB6" w:rsidRDefault="00F25927" w:rsidP="00560272">
            <w:pPr>
              <w:pStyle w:val="Heading4"/>
              <w:rPr>
                <w:szCs w:val="16"/>
              </w:rPr>
            </w:pPr>
            <w:r w:rsidRPr="00F21CB6">
              <w:rPr>
                <w:szCs w:val="16"/>
              </w:rPr>
              <w:t xml:space="preserve">APPROVAL FOR ABET FORMS 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:rsidR="0085168B" w:rsidRPr="00F21CB6" w:rsidRDefault="00F515E4" w:rsidP="00886E6E">
            <w:pPr>
              <w:pStyle w:val="Details"/>
              <w:rPr>
                <w:sz w:val="18"/>
              </w:rPr>
            </w:pPr>
            <w:r w:rsidRPr="00F21CB6">
              <w:rPr>
                <w:rFonts w:cstheme="minorHAnsi"/>
                <w:sz w:val="18"/>
              </w:rPr>
              <w:t xml:space="preserve">Dr. </w:t>
            </w:r>
            <w:r w:rsidR="00886E6E" w:rsidRPr="00F21CB6">
              <w:rPr>
                <w:rFonts w:cstheme="minorHAnsi"/>
                <w:sz w:val="18"/>
              </w:rPr>
              <w:t xml:space="preserve">YAHYA </w:t>
            </w:r>
            <w:r w:rsidR="00886E6E" w:rsidRPr="00F21CB6">
              <w:rPr>
                <w:sz w:val="18"/>
              </w:rPr>
              <w:t>ALJAHMANY</w:t>
            </w:r>
          </w:p>
        </w:tc>
      </w:tr>
    </w:tbl>
    <w:p w:rsidR="00D8181B" w:rsidRPr="00F21CB6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861D45" w:rsidRPr="00F21CB6" w:rsidTr="00F515E4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F21CB6" w:rsidRDefault="00E71DBA" w:rsidP="00D8181B">
            <w:pPr>
              <w:pStyle w:val="Heading3"/>
              <w:rPr>
                <w:b w:val="0"/>
                <w:color w:val="auto"/>
              </w:rPr>
            </w:pPr>
            <w:bookmarkStart w:id="3" w:name="MinuteDiscussion"/>
            <w:bookmarkEnd w:id="3"/>
            <w:r w:rsidRPr="00F21CB6">
              <w:rPr>
                <w:b w:val="0"/>
                <w:color w:val="auto"/>
              </w:rP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491637" w:rsidRPr="00491637" w:rsidRDefault="008A3BE4" w:rsidP="0078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F1E7C">
              <w:rPr>
                <w:sz w:val="20"/>
                <w:szCs w:val="20"/>
              </w:rPr>
              <w:t>T</w:t>
            </w:r>
            <w:r w:rsidR="00A533FC" w:rsidRPr="0016491D">
              <w:rPr>
                <w:sz w:val="20"/>
                <w:szCs w:val="20"/>
              </w:rPr>
              <w:t xml:space="preserve">he </w:t>
            </w:r>
            <w:r w:rsidR="00F845C4" w:rsidRPr="0016491D">
              <w:rPr>
                <w:sz w:val="20"/>
                <w:szCs w:val="20"/>
              </w:rPr>
              <w:t>unit members</w:t>
            </w:r>
            <w:r w:rsidR="004A1D3C">
              <w:rPr>
                <w:sz w:val="20"/>
                <w:szCs w:val="20"/>
              </w:rPr>
              <w:t xml:space="preserve"> </w:t>
            </w:r>
            <w:r w:rsidR="001F1E7C">
              <w:rPr>
                <w:sz w:val="20"/>
                <w:szCs w:val="20"/>
              </w:rPr>
              <w:t>discussed</w:t>
            </w:r>
            <w:r w:rsidR="004A1D3C">
              <w:rPr>
                <w:sz w:val="20"/>
                <w:szCs w:val="20"/>
              </w:rPr>
              <w:t xml:space="preserve"> the </w:t>
            </w:r>
            <w:r w:rsidR="002A14CB">
              <w:rPr>
                <w:sz w:val="20"/>
                <w:szCs w:val="20"/>
              </w:rPr>
              <w:t>modifications</w:t>
            </w:r>
            <w:r w:rsidR="00471A7D">
              <w:rPr>
                <w:sz w:val="20"/>
                <w:szCs w:val="20"/>
              </w:rPr>
              <w:t xml:space="preserve"> on the </w:t>
            </w:r>
            <w:r w:rsidR="00471A7D">
              <w:rPr>
                <w:sz w:val="20"/>
                <w:szCs w:val="20"/>
              </w:rPr>
              <w:t xml:space="preserve">civil engineering </w:t>
            </w:r>
            <w:r w:rsidR="004170C3" w:rsidRPr="004170C3">
              <w:rPr>
                <w:sz w:val="20"/>
                <w:szCs w:val="20"/>
              </w:rPr>
              <w:t>curriculum</w:t>
            </w:r>
            <w:r w:rsidR="004170C3">
              <w:rPr>
                <w:sz w:val="20"/>
                <w:szCs w:val="20"/>
              </w:rPr>
              <w:t xml:space="preserve"> </w:t>
            </w:r>
            <w:r w:rsidR="00F609F8">
              <w:rPr>
                <w:sz w:val="20"/>
                <w:szCs w:val="20"/>
              </w:rPr>
              <w:t>suggested</w:t>
            </w:r>
            <w:r w:rsidR="00F609F8">
              <w:rPr>
                <w:sz w:val="20"/>
                <w:szCs w:val="20"/>
              </w:rPr>
              <w:t xml:space="preserve"> by the </w:t>
            </w:r>
            <w:r w:rsidR="00574BB4">
              <w:rPr>
                <w:sz w:val="20"/>
                <w:szCs w:val="20"/>
              </w:rPr>
              <w:t>civil and enviro</w:t>
            </w:r>
            <w:r w:rsidR="00D622E8">
              <w:rPr>
                <w:sz w:val="20"/>
                <w:szCs w:val="20"/>
              </w:rPr>
              <w:t>nmental engineering department.</w:t>
            </w:r>
          </w:p>
          <w:p w:rsidR="004F04ED" w:rsidRDefault="004F04ED" w:rsidP="00102AF5">
            <w:pPr>
              <w:rPr>
                <w:sz w:val="20"/>
                <w:szCs w:val="20"/>
              </w:rPr>
            </w:pPr>
          </w:p>
          <w:p w:rsidR="00743F1F" w:rsidRDefault="00491637" w:rsidP="00743F1F">
            <w:pPr>
              <w:rPr>
                <w:sz w:val="20"/>
                <w:szCs w:val="20"/>
              </w:rPr>
            </w:pPr>
            <w:r w:rsidRPr="00491637">
              <w:rPr>
                <w:sz w:val="20"/>
                <w:szCs w:val="20"/>
              </w:rPr>
              <w:t xml:space="preserve">2. </w:t>
            </w:r>
            <w:r w:rsidR="00743F1F">
              <w:rPr>
                <w:sz w:val="20"/>
                <w:szCs w:val="20"/>
              </w:rPr>
              <w:t>T</w:t>
            </w:r>
            <w:r w:rsidR="00743F1F" w:rsidRPr="0016491D">
              <w:rPr>
                <w:sz w:val="20"/>
                <w:szCs w:val="20"/>
              </w:rPr>
              <w:t>he unit members</w:t>
            </w:r>
            <w:r w:rsidR="00743F1F">
              <w:rPr>
                <w:sz w:val="20"/>
                <w:szCs w:val="20"/>
              </w:rPr>
              <w:t xml:space="preserve"> discussed the modifications on the </w:t>
            </w:r>
            <w:r w:rsidR="00743F1F">
              <w:rPr>
                <w:sz w:val="20"/>
                <w:szCs w:val="20"/>
              </w:rPr>
              <w:t>electrical</w:t>
            </w:r>
            <w:r w:rsidR="00743F1F">
              <w:rPr>
                <w:sz w:val="20"/>
                <w:szCs w:val="20"/>
              </w:rPr>
              <w:t xml:space="preserve"> engineering </w:t>
            </w:r>
            <w:r w:rsidR="001E013D" w:rsidRPr="001E013D">
              <w:rPr>
                <w:sz w:val="20"/>
                <w:szCs w:val="20"/>
              </w:rPr>
              <w:t>curriculum</w:t>
            </w:r>
            <w:r w:rsidR="00564329">
              <w:rPr>
                <w:sz w:val="20"/>
                <w:szCs w:val="20"/>
              </w:rPr>
              <w:t xml:space="preserve"> </w:t>
            </w:r>
            <w:r w:rsidR="00743F1F">
              <w:rPr>
                <w:sz w:val="20"/>
                <w:szCs w:val="20"/>
              </w:rPr>
              <w:t>suggested by the electrical engineering department.</w:t>
            </w:r>
          </w:p>
          <w:p w:rsidR="00492758" w:rsidRDefault="00492758" w:rsidP="00743F1F">
            <w:pPr>
              <w:rPr>
                <w:sz w:val="20"/>
                <w:szCs w:val="20"/>
              </w:rPr>
            </w:pPr>
          </w:p>
          <w:p w:rsidR="00492758" w:rsidRPr="00492758" w:rsidRDefault="00492758" w:rsidP="00492758">
            <w:pPr>
              <w:spacing w:before="240" w:after="24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92758">
              <w:rPr>
                <w:sz w:val="20"/>
                <w:szCs w:val="20"/>
              </w:rPr>
              <w:t xml:space="preserve">The unit members </w:t>
            </w:r>
            <w:r w:rsidR="00121FB7">
              <w:rPr>
                <w:sz w:val="20"/>
                <w:szCs w:val="20"/>
              </w:rPr>
              <w:t xml:space="preserve">discussed </w:t>
            </w:r>
            <w:r w:rsidRPr="00492758">
              <w:rPr>
                <w:sz w:val="20"/>
                <w:szCs w:val="20"/>
              </w:rPr>
              <w:t>to add a faculty elective course of three credit hours to be selected by each department based on its need from the two courses (engineering dynamics) or (electro mechanics systems).</w:t>
            </w:r>
          </w:p>
          <w:p w:rsidR="00492758" w:rsidRPr="00491637" w:rsidRDefault="00492758" w:rsidP="00743F1F">
            <w:pPr>
              <w:rPr>
                <w:sz w:val="20"/>
                <w:szCs w:val="20"/>
              </w:rPr>
            </w:pPr>
          </w:p>
          <w:p w:rsidR="00E71DBA" w:rsidRPr="00F21CB6" w:rsidRDefault="00E71DBA" w:rsidP="000E373E">
            <w:pPr>
              <w:ind w:left="0"/>
            </w:pPr>
          </w:p>
        </w:tc>
      </w:tr>
      <w:tr w:rsidR="00861D45" w:rsidRPr="00F21CB6" w:rsidTr="00F515E4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304837" w:rsidRPr="00F21CB6" w:rsidRDefault="00304837" w:rsidP="00691434">
            <w:pPr>
              <w:ind w:left="0"/>
            </w:pPr>
          </w:p>
        </w:tc>
      </w:tr>
      <w:tr w:rsidR="00861D45" w:rsidRPr="00F21CB6" w:rsidTr="00F515E4">
        <w:trPr>
          <w:trHeight w:val="288"/>
        </w:trPr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F21CB6" w:rsidRDefault="0085168B" w:rsidP="005052C5"/>
        </w:tc>
      </w:tr>
      <w:tr w:rsidR="00861D45" w:rsidRPr="00F21CB6" w:rsidTr="00F515E4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F21CB6" w:rsidRDefault="00E71DBA" w:rsidP="00D8181B">
            <w:pPr>
              <w:pStyle w:val="Heading3"/>
              <w:rPr>
                <w:b w:val="0"/>
                <w:color w:val="auto"/>
              </w:rPr>
            </w:pPr>
            <w:bookmarkStart w:id="4" w:name="MinuteConclusion"/>
            <w:bookmarkEnd w:id="4"/>
            <w:r w:rsidRPr="00F21CB6">
              <w:rPr>
                <w:b w:val="0"/>
                <w:color w:val="auto"/>
              </w:rPr>
              <w:t>Conclusions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F21CB6" w:rsidRDefault="00E71DBA" w:rsidP="005052C5"/>
        </w:tc>
      </w:tr>
      <w:tr w:rsidR="00861D45" w:rsidRPr="00F21CB6" w:rsidTr="00F515E4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D622E8" w:rsidRDefault="00563DF4" w:rsidP="000758D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E0726C">
              <w:rPr>
                <w:sz w:val="20"/>
                <w:szCs w:val="20"/>
              </w:rPr>
              <w:t xml:space="preserve">The </w:t>
            </w:r>
            <w:r w:rsidR="00E70E15" w:rsidRPr="00E0726C">
              <w:rPr>
                <w:sz w:val="20"/>
                <w:szCs w:val="20"/>
              </w:rPr>
              <w:t>unit members</w:t>
            </w:r>
            <w:r w:rsidR="00D622E8" w:rsidRPr="00E0726C">
              <w:rPr>
                <w:sz w:val="20"/>
                <w:szCs w:val="20"/>
              </w:rPr>
              <w:t xml:space="preserve"> agreed </w:t>
            </w:r>
            <w:r w:rsidR="00D622E8" w:rsidRPr="00E0726C">
              <w:rPr>
                <w:sz w:val="20"/>
                <w:szCs w:val="20"/>
              </w:rPr>
              <w:t xml:space="preserve">the modifications on the civil engineering </w:t>
            </w:r>
            <w:r w:rsidR="001A0E8C" w:rsidRPr="00E0726C">
              <w:rPr>
                <w:sz w:val="20"/>
                <w:szCs w:val="20"/>
              </w:rPr>
              <w:t>curriculum</w:t>
            </w:r>
            <w:r w:rsidR="00677BBA" w:rsidRPr="00E0726C">
              <w:rPr>
                <w:sz w:val="20"/>
                <w:szCs w:val="20"/>
              </w:rPr>
              <w:t xml:space="preserve"> </w:t>
            </w:r>
            <w:r w:rsidR="00D622E8" w:rsidRPr="00E0726C">
              <w:rPr>
                <w:sz w:val="20"/>
                <w:szCs w:val="20"/>
              </w:rPr>
              <w:t>suggested by the civil and enviro</w:t>
            </w:r>
            <w:r w:rsidR="00EE7807" w:rsidRPr="00E0726C">
              <w:rPr>
                <w:sz w:val="20"/>
                <w:szCs w:val="20"/>
              </w:rPr>
              <w:t xml:space="preserve">nmental </w:t>
            </w:r>
            <w:r w:rsidR="004170C3" w:rsidRPr="00E0726C">
              <w:rPr>
                <w:sz w:val="20"/>
                <w:szCs w:val="20"/>
              </w:rPr>
              <w:t>engineering department which are</w:t>
            </w:r>
            <w:r w:rsidR="00903645" w:rsidRPr="00E0726C">
              <w:rPr>
                <w:sz w:val="20"/>
                <w:szCs w:val="20"/>
              </w:rPr>
              <w:t xml:space="preserve"> summarized a</w:t>
            </w:r>
            <w:r w:rsidR="00180B6D" w:rsidRPr="00E0726C">
              <w:rPr>
                <w:sz w:val="20"/>
                <w:szCs w:val="20"/>
              </w:rPr>
              <w:t>s</w:t>
            </w:r>
            <w:r w:rsidR="00903645" w:rsidRPr="00E0726C">
              <w:rPr>
                <w:sz w:val="20"/>
                <w:szCs w:val="20"/>
              </w:rPr>
              <w:t xml:space="preserve"> follows</w:t>
            </w:r>
            <w:r w:rsidR="004170C3" w:rsidRPr="00E0726C">
              <w:rPr>
                <w:sz w:val="20"/>
                <w:szCs w:val="20"/>
              </w:rPr>
              <w:t>:</w:t>
            </w:r>
          </w:p>
          <w:p w:rsidR="004170C3" w:rsidRPr="00491637" w:rsidRDefault="004170C3" w:rsidP="000758D9">
            <w:pPr>
              <w:spacing w:line="276" w:lineRule="auto"/>
              <w:rPr>
                <w:sz w:val="20"/>
                <w:szCs w:val="20"/>
              </w:rPr>
            </w:pPr>
          </w:p>
          <w:p w:rsidR="00DD22F2" w:rsidRPr="00E0726C" w:rsidRDefault="004170C3" w:rsidP="000758D9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rPr>
                <w:sz w:val="20"/>
                <w:szCs w:val="20"/>
              </w:rPr>
            </w:pPr>
            <w:r w:rsidRPr="00E0726C">
              <w:rPr>
                <w:sz w:val="20"/>
                <w:szCs w:val="20"/>
              </w:rPr>
              <w:t>The addition of a</w:t>
            </w:r>
            <w:r w:rsidR="00E42372" w:rsidRPr="00E0726C">
              <w:rPr>
                <w:sz w:val="20"/>
                <w:szCs w:val="20"/>
              </w:rPr>
              <w:t>nother</w:t>
            </w:r>
            <w:r w:rsidRPr="00E0726C">
              <w:rPr>
                <w:sz w:val="20"/>
                <w:szCs w:val="20"/>
              </w:rPr>
              <w:t xml:space="preserve"> </w:t>
            </w:r>
            <w:r w:rsidR="00826B19" w:rsidRPr="00E0726C">
              <w:rPr>
                <w:sz w:val="20"/>
                <w:szCs w:val="20"/>
              </w:rPr>
              <w:t>p</w:t>
            </w:r>
            <w:r w:rsidR="00267D60" w:rsidRPr="00E0726C">
              <w:rPr>
                <w:sz w:val="20"/>
                <w:szCs w:val="20"/>
              </w:rPr>
              <w:t>rerequisite</w:t>
            </w:r>
            <w:r w:rsidR="00CB25AF" w:rsidRPr="00E0726C">
              <w:rPr>
                <w:sz w:val="20"/>
                <w:szCs w:val="20"/>
              </w:rPr>
              <w:t xml:space="preserve"> for the </w:t>
            </w:r>
            <w:r w:rsidR="00E42372" w:rsidRPr="00E0726C">
              <w:rPr>
                <w:sz w:val="20"/>
                <w:szCs w:val="20"/>
              </w:rPr>
              <w:t xml:space="preserve">engineering practice course, beside the engineering </w:t>
            </w:r>
            <w:r w:rsidR="007D190F" w:rsidRPr="00E0726C">
              <w:rPr>
                <w:sz w:val="20"/>
                <w:szCs w:val="20"/>
              </w:rPr>
              <w:t>dynamics course.</w:t>
            </w:r>
          </w:p>
          <w:p w:rsidR="004D1547" w:rsidRDefault="00BD3AF4" w:rsidP="00624114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rPr>
                <w:sz w:val="20"/>
                <w:szCs w:val="20"/>
              </w:rPr>
            </w:pPr>
            <w:r w:rsidRPr="00E42372">
              <w:rPr>
                <w:sz w:val="20"/>
                <w:szCs w:val="20"/>
              </w:rPr>
              <w:t xml:space="preserve">The </w:t>
            </w:r>
            <w:r w:rsidR="00624114">
              <w:rPr>
                <w:sz w:val="20"/>
                <w:szCs w:val="20"/>
              </w:rPr>
              <w:t xml:space="preserve">modification of the engineering practice course </w:t>
            </w:r>
            <w:r w:rsidR="00976931">
              <w:rPr>
                <w:sz w:val="20"/>
                <w:szCs w:val="20"/>
              </w:rPr>
              <w:t>to b</w:t>
            </w:r>
            <w:r w:rsidRPr="00E42372">
              <w:rPr>
                <w:sz w:val="20"/>
                <w:szCs w:val="20"/>
              </w:rPr>
              <w:t>e a one credit hour course instead of zero credit hour</w:t>
            </w:r>
            <w:r w:rsidR="00D831D3" w:rsidRPr="00E42372">
              <w:rPr>
                <w:sz w:val="20"/>
                <w:szCs w:val="20"/>
              </w:rPr>
              <w:t>s.</w:t>
            </w:r>
          </w:p>
          <w:p w:rsidR="00B93E1E" w:rsidRPr="000758D9" w:rsidRDefault="00434123" w:rsidP="000758D9">
            <w:pPr>
              <w:pStyle w:val="ListParagraph"/>
              <w:numPr>
                <w:ilvl w:val="0"/>
                <w:numId w:val="17"/>
              </w:numPr>
              <w:spacing w:before="240" w:after="240" w:line="276" w:lineRule="auto"/>
              <w:rPr>
                <w:sz w:val="20"/>
                <w:szCs w:val="20"/>
              </w:rPr>
            </w:pPr>
            <w:r w:rsidRPr="000758D9">
              <w:rPr>
                <w:sz w:val="20"/>
                <w:szCs w:val="20"/>
              </w:rPr>
              <w:t>The</w:t>
            </w:r>
            <w:r w:rsidR="00B93E1E" w:rsidRPr="000758D9">
              <w:rPr>
                <w:sz w:val="20"/>
                <w:szCs w:val="20"/>
              </w:rPr>
              <w:t xml:space="preserve"> </w:t>
            </w:r>
            <w:r w:rsidR="00B93E1E" w:rsidRPr="000758D9">
              <w:rPr>
                <w:sz w:val="20"/>
                <w:szCs w:val="20"/>
              </w:rPr>
              <w:t xml:space="preserve">unit members agreed the modifications on the </w:t>
            </w:r>
            <w:r w:rsidR="00A54A91" w:rsidRPr="000758D9">
              <w:rPr>
                <w:sz w:val="20"/>
                <w:szCs w:val="20"/>
              </w:rPr>
              <w:t>electrical</w:t>
            </w:r>
            <w:r w:rsidR="00B93E1E" w:rsidRPr="000758D9">
              <w:rPr>
                <w:sz w:val="20"/>
                <w:szCs w:val="20"/>
              </w:rPr>
              <w:t xml:space="preserve"> engineering curriculum suggested by the </w:t>
            </w:r>
            <w:r w:rsidR="0092624B" w:rsidRPr="000758D9">
              <w:rPr>
                <w:sz w:val="20"/>
                <w:szCs w:val="20"/>
              </w:rPr>
              <w:t xml:space="preserve">electrical </w:t>
            </w:r>
            <w:r w:rsidR="00B93E1E" w:rsidRPr="000758D9">
              <w:rPr>
                <w:sz w:val="20"/>
                <w:szCs w:val="20"/>
              </w:rPr>
              <w:t>engineering department which are summarized as follows:</w:t>
            </w:r>
          </w:p>
          <w:p w:rsidR="00BD3AF4" w:rsidRPr="00BD549E" w:rsidRDefault="00865632" w:rsidP="00BD549E">
            <w:pPr>
              <w:pStyle w:val="ListParagraph"/>
              <w:numPr>
                <w:ilvl w:val="0"/>
                <w:numId w:val="18"/>
              </w:numPr>
              <w:spacing w:before="240" w:after="240" w:line="360" w:lineRule="auto"/>
              <w:rPr>
                <w:sz w:val="20"/>
                <w:szCs w:val="20"/>
              </w:rPr>
            </w:pPr>
            <w:r w:rsidRPr="00BD549E">
              <w:rPr>
                <w:sz w:val="20"/>
                <w:szCs w:val="20"/>
              </w:rPr>
              <w:t xml:space="preserve">Replacement of the (engineering dynamics) course </w:t>
            </w:r>
            <w:r w:rsidR="0083240A" w:rsidRPr="00BD549E">
              <w:rPr>
                <w:sz w:val="20"/>
                <w:szCs w:val="20"/>
              </w:rPr>
              <w:t xml:space="preserve">as a </w:t>
            </w:r>
            <w:r w:rsidR="008A09F4" w:rsidRPr="00BD549E">
              <w:rPr>
                <w:sz w:val="20"/>
                <w:szCs w:val="20"/>
              </w:rPr>
              <w:t>faculty requirement</w:t>
            </w:r>
            <w:r w:rsidR="00136F57" w:rsidRPr="00BD549E">
              <w:rPr>
                <w:sz w:val="20"/>
                <w:szCs w:val="20"/>
              </w:rPr>
              <w:t xml:space="preserve"> </w:t>
            </w:r>
            <w:r w:rsidR="003B743A" w:rsidRPr="00BD549E">
              <w:rPr>
                <w:sz w:val="20"/>
                <w:szCs w:val="20"/>
              </w:rPr>
              <w:t xml:space="preserve">with the (electromechanical systems) course </w:t>
            </w:r>
          </w:p>
          <w:p w:rsidR="00803A9C" w:rsidRDefault="00803A9C" w:rsidP="00BD549E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sz w:val="20"/>
                <w:szCs w:val="20"/>
              </w:rPr>
            </w:pPr>
            <w:r w:rsidRPr="00BD3AF4">
              <w:rPr>
                <w:sz w:val="20"/>
                <w:szCs w:val="20"/>
              </w:rPr>
              <w:t xml:space="preserve">The </w:t>
            </w:r>
            <w:r w:rsidR="007652D6">
              <w:rPr>
                <w:sz w:val="20"/>
                <w:szCs w:val="20"/>
              </w:rPr>
              <w:t>shift</w:t>
            </w:r>
            <w:r w:rsidRPr="00BD3AF4">
              <w:rPr>
                <w:sz w:val="20"/>
                <w:szCs w:val="20"/>
              </w:rPr>
              <w:t xml:space="preserve"> of </w:t>
            </w:r>
            <w:r w:rsidR="00CB4308">
              <w:rPr>
                <w:sz w:val="20"/>
                <w:szCs w:val="20"/>
              </w:rPr>
              <w:t xml:space="preserve">the </w:t>
            </w:r>
            <w:r w:rsidR="00692E30">
              <w:rPr>
                <w:sz w:val="20"/>
                <w:szCs w:val="20"/>
              </w:rPr>
              <w:t xml:space="preserve">four credit hours </w:t>
            </w:r>
            <w:r>
              <w:rPr>
                <w:sz w:val="20"/>
                <w:szCs w:val="20"/>
              </w:rPr>
              <w:t>(Physics)</w:t>
            </w:r>
            <w:r w:rsidR="00912281">
              <w:rPr>
                <w:sz w:val="20"/>
                <w:szCs w:val="20"/>
              </w:rPr>
              <w:t xml:space="preserve"> course </w:t>
            </w:r>
            <w:r w:rsidR="00C365F2">
              <w:rPr>
                <w:sz w:val="20"/>
                <w:szCs w:val="20"/>
              </w:rPr>
              <w:t xml:space="preserve">to be a faculty requirement </w:t>
            </w:r>
            <w:r w:rsidR="00A17258">
              <w:rPr>
                <w:sz w:val="20"/>
                <w:szCs w:val="20"/>
              </w:rPr>
              <w:t>for fulfillment of the credit hours in the engineering basic scie</w:t>
            </w:r>
            <w:r w:rsidR="006B39CD">
              <w:rPr>
                <w:sz w:val="20"/>
                <w:szCs w:val="20"/>
              </w:rPr>
              <w:t>nce department and for its significance in the engineering education.</w:t>
            </w:r>
          </w:p>
          <w:p w:rsidR="00500A0B" w:rsidRPr="00492758" w:rsidRDefault="005B5D76" w:rsidP="00492758">
            <w:pPr>
              <w:pStyle w:val="ListParagraph"/>
              <w:numPr>
                <w:ilvl w:val="0"/>
                <w:numId w:val="17"/>
              </w:numPr>
              <w:spacing w:before="240" w:after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 members </w:t>
            </w:r>
            <w:r w:rsidR="00370CE7">
              <w:rPr>
                <w:sz w:val="20"/>
                <w:szCs w:val="20"/>
              </w:rPr>
              <w:t>agreed</w:t>
            </w:r>
            <w:r w:rsidR="00624114">
              <w:rPr>
                <w:sz w:val="20"/>
                <w:szCs w:val="20"/>
              </w:rPr>
              <w:t xml:space="preserve"> </w:t>
            </w:r>
            <w:r w:rsidR="004E121E">
              <w:rPr>
                <w:sz w:val="20"/>
                <w:szCs w:val="20"/>
              </w:rPr>
              <w:t xml:space="preserve">to set </w:t>
            </w:r>
            <w:r w:rsidR="004D7932">
              <w:rPr>
                <w:sz w:val="20"/>
                <w:szCs w:val="20"/>
              </w:rPr>
              <w:t xml:space="preserve">the </w:t>
            </w:r>
            <w:r w:rsidR="004E121E">
              <w:rPr>
                <w:sz w:val="20"/>
                <w:szCs w:val="20"/>
              </w:rPr>
              <w:t xml:space="preserve">faculty elective courses regarding the </w:t>
            </w:r>
            <w:r w:rsidR="00B67392">
              <w:rPr>
                <w:sz w:val="20"/>
                <w:szCs w:val="20"/>
              </w:rPr>
              <w:t xml:space="preserve">program need instead of </w:t>
            </w:r>
            <w:r w:rsidR="00B67392">
              <w:rPr>
                <w:sz w:val="20"/>
                <w:szCs w:val="20"/>
              </w:rPr>
              <w:lastRenderedPageBreak/>
              <w:t>the faculty nee</w:t>
            </w:r>
            <w:r w:rsidR="00492758">
              <w:rPr>
                <w:sz w:val="20"/>
                <w:szCs w:val="20"/>
              </w:rPr>
              <w:t>d.</w:t>
            </w:r>
          </w:p>
        </w:tc>
      </w:tr>
      <w:tr w:rsidR="00861D45" w:rsidRPr="00F21CB6" w:rsidTr="00F515E4">
        <w:trPr>
          <w:trHeight w:val="288"/>
        </w:trPr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DD22F2" w:rsidRPr="00F21CB6" w:rsidRDefault="00DD22F2" w:rsidP="005116F2">
            <w:pPr>
              <w:pStyle w:val="ListParagraph"/>
              <w:ind w:left="446"/>
              <w:rPr>
                <w:sz w:val="20"/>
                <w:szCs w:val="20"/>
              </w:rPr>
            </w:pPr>
          </w:p>
        </w:tc>
      </w:tr>
      <w:tr w:rsidR="00861D45" w:rsidRPr="00F21CB6" w:rsidTr="00F515E4">
        <w:trPr>
          <w:trHeight w:val="288"/>
        </w:trPr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DD22F2" w:rsidRPr="00064D68" w:rsidRDefault="00DD22F2" w:rsidP="00064D68">
            <w:pPr>
              <w:ind w:left="0"/>
              <w:rPr>
                <w:sz w:val="20"/>
                <w:szCs w:val="20"/>
              </w:rPr>
            </w:pPr>
          </w:p>
        </w:tc>
      </w:tr>
      <w:tr w:rsidR="00861D45" w:rsidRPr="00F21CB6" w:rsidTr="00F515E4">
        <w:trPr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F21CB6" w:rsidRDefault="00E71DBA" w:rsidP="00D8181B">
            <w:pPr>
              <w:pStyle w:val="Heading3"/>
              <w:rPr>
                <w:b w:val="0"/>
                <w:color w:val="auto"/>
              </w:rPr>
            </w:pPr>
            <w:bookmarkStart w:id="5" w:name="MinuteActionItems"/>
            <w:bookmarkEnd w:id="5"/>
            <w:r w:rsidRPr="00F21CB6">
              <w:rPr>
                <w:b w:val="0"/>
                <w:color w:val="auto"/>
              </w:rP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F21CB6" w:rsidRDefault="00E71DBA" w:rsidP="00D8181B">
            <w:pPr>
              <w:pStyle w:val="Heading3"/>
              <w:rPr>
                <w:b w:val="0"/>
                <w:color w:val="auto"/>
              </w:rPr>
            </w:pPr>
            <w:bookmarkStart w:id="6" w:name="MinutePersonResponsible"/>
            <w:bookmarkEnd w:id="6"/>
            <w:r w:rsidRPr="00F21CB6">
              <w:rPr>
                <w:b w:val="0"/>
                <w:color w:val="auto"/>
              </w:rP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F21CB6" w:rsidRDefault="00E71DBA" w:rsidP="00D8181B">
            <w:pPr>
              <w:pStyle w:val="Heading3"/>
              <w:rPr>
                <w:b w:val="0"/>
                <w:color w:val="auto"/>
              </w:rPr>
            </w:pPr>
            <w:bookmarkStart w:id="7" w:name="MinuteDeadline"/>
            <w:bookmarkEnd w:id="7"/>
            <w:r w:rsidRPr="00F21CB6">
              <w:rPr>
                <w:b w:val="0"/>
                <w:color w:val="auto"/>
              </w:rPr>
              <w:t>Deadline</w:t>
            </w:r>
          </w:p>
        </w:tc>
      </w:tr>
      <w:tr w:rsidR="00861D45" w:rsidRPr="00F21CB6" w:rsidTr="00F515E4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7C40AB" w:rsidRPr="003E309B" w:rsidRDefault="00C656DB" w:rsidP="00492758">
            <w:pPr>
              <w:ind w:left="0"/>
              <w:rPr>
                <w:rFonts w:cstheme="minorHAnsi"/>
                <w:sz w:val="18"/>
              </w:rPr>
            </w:pPr>
            <w:bookmarkStart w:id="8" w:name="_GoBack"/>
            <w:r w:rsidRPr="003E309B">
              <w:rPr>
                <w:rFonts w:cstheme="minorHAnsi"/>
                <w:sz w:val="18"/>
              </w:rPr>
              <w:t xml:space="preserve">The unit </w:t>
            </w:r>
            <w:r w:rsidR="00657A17" w:rsidRPr="003E309B">
              <w:rPr>
                <w:rFonts w:cstheme="minorHAnsi"/>
                <w:sz w:val="18"/>
              </w:rPr>
              <w:t xml:space="preserve">will </w:t>
            </w:r>
            <w:r w:rsidR="00492758" w:rsidRPr="003E309B">
              <w:rPr>
                <w:rFonts w:cstheme="minorHAnsi"/>
                <w:sz w:val="18"/>
              </w:rPr>
              <w:t>wait the approval of the me</w:t>
            </w:r>
            <w:r w:rsidR="00121FB7" w:rsidRPr="003E309B">
              <w:rPr>
                <w:rFonts w:cstheme="minorHAnsi"/>
                <w:sz w:val="18"/>
              </w:rPr>
              <w:t>chanical engineering department on the third suggestion.</w:t>
            </w:r>
          </w:p>
          <w:bookmarkEnd w:id="8"/>
          <w:p w:rsidR="00370AE5" w:rsidRPr="00F21CB6" w:rsidRDefault="00370AE5" w:rsidP="004A06EA"/>
        </w:tc>
        <w:tc>
          <w:tcPr>
            <w:tcW w:w="2711" w:type="dxa"/>
            <w:shd w:val="clear" w:color="auto" w:fill="auto"/>
            <w:vAlign w:val="center"/>
          </w:tcPr>
          <w:p w:rsidR="00370AE5" w:rsidRPr="00F21CB6" w:rsidRDefault="00642A12" w:rsidP="004A06EA">
            <w:r w:rsidRPr="00F21CB6">
              <w:rPr>
                <w:rFonts w:cstheme="minorHAnsi"/>
                <w:sz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</w:rPr>
              <w:t>Abdulrahman</w:t>
            </w:r>
            <w:proofErr w:type="spellEnd"/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</w:rPr>
              <w:t>Alqawasmi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370AE5" w:rsidRPr="00F21CB6" w:rsidRDefault="00F64782" w:rsidP="0048746E">
            <w:r w:rsidRPr="00F21CB6">
              <w:t>0</w:t>
            </w:r>
            <w:r w:rsidR="0048746E">
              <w:t>9-3</w:t>
            </w:r>
            <w:r w:rsidR="00041A82" w:rsidRPr="00F21CB6">
              <w:t>-201</w:t>
            </w:r>
            <w:r w:rsidR="0048746E">
              <w:t>7</w:t>
            </w:r>
          </w:p>
        </w:tc>
      </w:tr>
      <w:tr w:rsidR="000106DC" w:rsidRPr="00F21CB6" w:rsidTr="00F515E4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0106DC" w:rsidRPr="00F21CB6" w:rsidRDefault="000106DC" w:rsidP="006F1774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0106DC" w:rsidRPr="00F21CB6" w:rsidRDefault="000106DC" w:rsidP="007C40AB"/>
        </w:tc>
        <w:tc>
          <w:tcPr>
            <w:tcW w:w="1470" w:type="dxa"/>
            <w:shd w:val="clear" w:color="auto" w:fill="auto"/>
            <w:vAlign w:val="center"/>
          </w:tcPr>
          <w:p w:rsidR="000106DC" w:rsidRPr="00F21CB6" w:rsidRDefault="000106DC" w:rsidP="007C40AB"/>
        </w:tc>
      </w:tr>
    </w:tbl>
    <w:p w:rsidR="00D8181B" w:rsidRPr="00F21CB6" w:rsidRDefault="00D8181B"/>
    <w:p w:rsidR="00344FA0" w:rsidRPr="00F21CB6" w:rsidRDefault="00344FA0" w:rsidP="00344FA0"/>
    <w:bookmarkEnd w:id="2"/>
    <w:p w:rsidR="002E6DC0" w:rsidRPr="00F21CB6" w:rsidRDefault="002E6DC0" w:rsidP="00B15584">
      <w:pPr>
        <w:pStyle w:val="Heading2"/>
        <w:rPr>
          <w:sz w:val="20"/>
          <w:szCs w:val="20"/>
        </w:rPr>
      </w:pPr>
      <w:r w:rsidRPr="00F21CB6">
        <w:rPr>
          <w:sz w:val="20"/>
          <w:szCs w:val="20"/>
        </w:rPr>
        <w:t>Secretary:</w:t>
      </w:r>
      <w:r w:rsidRPr="00F21CB6">
        <w:rPr>
          <w:sz w:val="20"/>
          <w:szCs w:val="20"/>
        </w:rPr>
        <w:tab/>
      </w:r>
      <w:r w:rsidRPr="00F21CB6">
        <w:rPr>
          <w:sz w:val="20"/>
          <w:szCs w:val="20"/>
        </w:rPr>
        <w:tab/>
      </w:r>
      <w:r w:rsidR="008F5DCD" w:rsidRPr="00F21CB6">
        <w:rPr>
          <w:rFonts w:cstheme="minorHAnsi"/>
          <w:sz w:val="18"/>
        </w:rPr>
        <w:t xml:space="preserve">Dr. YAHYA </w:t>
      </w:r>
      <w:r w:rsidR="008F5DCD" w:rsidRPr="00F21CB6">
        <w:rPr>
          <w:sz w:val="18"/>
        </w:rPr>
        <w:t>ALJAHMANY</w:t>
      </w:r>
      <w:r w:rsidRPr="00F21CB6">
        <w:rPr>
          <w:sz w:val="20"/>
          <w:szCs w:val="20"/>
        </w:rPr>
        <w:tab/>
      </w:r>
      <w:r w:rsidRPr="00F21CB6">
        <w:rPr>
          <w:sz w:val="20"/>
          <w:szCs w:val="20"/>
        </w:rPr>
        <w:tab/>
        <w:t xml:space="preserve"> Coordinator:</w:t>
      </w:r>
      <w:r w:rsidRPr="00F21CB6">
        <w:rPr>
          <w:sz w:val="20"/>
          <w:szCs w:val="20"/>
        </w:rPr>
        <w:tab/>
      </w:r>
      <w:r w:rsidR="00B15584" w:rsidRPr="00F21CB6">
        <w:rPr>
          <w:rFonts w:cstheme="minorHAnsi"/>
          <w:sz w:val="18"/>
        </w:rPr>
        <w:t xml:space="preserve">Dr. </w:t>
      </w:r>
      <w:proofErr w:type="spellStart"/>
      <w:r w:rsidR="00B15584">
        <w:rPr>
          <w:rFonts w:cstheme="minorHAnsi"/>
          <w:sz w:val="18"/>
        </w:rPr>
        <w:t>Abdulrahman</w:t>
      </w:r>
      <w:proofErr w:type="spellEnd"/>
      <w:r w:rsidR="00B15584">
        <w:rPr>
          <w:rFonts w:cstheme="minorHAnsi"/>
          <w:sz w:val="18"/>
        </w:rPr>
        <w:t xml:space="preserve"> </w:t>
      </w:r>
      <w:proofErr w:type="spellStart"/>
      <w:r w:rsidR="00B15584">
        <w:rPr>
          <w:rFonts w:cstheme="minorHAnsi"/>
          <w:sz w:val="18"/>
        </w:rPr>
        <w:t>Alqawasmi</w:t>
      </w:r>
      <w:proofErr w:type="spellEnd"/>
    </w:p>
    <w:p w:rsidR="002E6DC0" w:rsidRPr="00F21CB6" w:rsidRDefault="002E6DC0" w:rsidP="00063489">
      <w:pPr>
        <w:pStyle w:val="Heading2"/>
        <w:rPr>
          <w:sz w:val="20"/>
          <w:szCs w:val="20"/>
        </w:rPr>
      </w:pPr>
      <w:r w:rsidRPr="00F21CB6">
        <w:rPr>
          <w:sz w:val="20"/>
          <w:szCs w:val="20"/>
        </w:rPr>
        <w:t xml:space="preserve">Date of Approval: </w:t>
      </w:r>
      <w:r w:rsidRPr="00F21CB6">
        <w:rPr>
          <w:sz w:val="20"/>
          <w:szCs w:val="20"/>
        </w:rPr>
        <w:tab/>
      </w:r>
      <w:r w:rsidRPr="00F21CB6">
        <w:rPr>
          <w:sz w:val="20"/>
          <w:szCs w:val="20"/>
        </w:rPr>
        <w:tab/>
      </w:r>
      <w:r w:rsidRPr="00F21CB6">
        <w:rPr>
          <w:sz w:val="20"/>
          <w:szCs w:val="20"/>
        </w:rPr>
        <w:tab/>
      </w:r>
      <w:r w:rsidR="00EA4B93">
        <w:rPr>
          <w:sz w:val="20"/>
          <w:szCs w:val="20"/>
        </w:rPr>
        <w:t xml:space="preserve">                         </w:t>
      </w:r>
      <w:r w:rsidR="00063489">
        <w:rPr>
          <w:sz w:val="20"/>
          <w:szCs w:val="20"/>
        </w:rPr>
        <w:t xml:space="preserve"> </w:t>
      </w:r>
      <w:r w:rsidRPr="00F21CB6">
        <w:rPr>
          <w:sz w:val="20"/>
          <w:szCs w:val="20"/>
        </w:rPr>
        <w:t>Approved by:</w:t>
      </w:r>
    </w:p>
    <w:p w:rsidR="001C7CCB" w:rsidRPr="00F21CB6" w:rsidRDefault="001C7CCB" w:rsidP="001C7CCB"/>
    <w:p w:rsidR="002B799A" w:rsidRPr="00F21CB6" w:rsidRDefault="002B799A" w:rsidP="002B799A">
      <w:pPr>
        <w:pStyle w:val="Heading2"/>
      </w:pPr>
    </w:p>
    <w:p w:rsidR="002B799A" w:rsidRPr="00F21CB6" w:rsidRDefault="002B799A"/>
    <w:sectPr w:rsidR="002B799A" w:rsidRPr="00F21CB6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D3E2B"/>
    <w:multiLevelType w:val="hybridMultilevel"/>
    <w:tmpl w:val="A94E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F4435"/>
    <w:multiLevelType w:val="hybridMultilevel"/>
    <w:tmpl w:val="EDB86014"/>
    <w:lvl w:ilvl="0" w:tplc="F4DC242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0E6F6CAE"/>
    <w:multiLevelType w:val="hybridMultilevel"/>
    <w:tmpl w:val="D6E6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2195F"/>
    <w:multiLevelType w:val="hybridMultilevel"/>
    <w:tmpl w:val="8B3E33E8"/>
    <w:lvl w:ilvl="0" w:tplc="B644C322">
      <w:start w:val="1"/>
      <w:numFmt w:val="lowerLetter"/>
      <w:lvlText w:val="%1."/>
      <w:lvlJc w:val="left"/>
      <w:pPr>
        <w:ind w:left="446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9BF4DE4"/>
    <w:multiLevelType w:val="hybridMultilevel"/>
    <w:tmpl w:val="2F8EE6FC"/>
    <w:lvl w:ilvl="0" w:tplc="FF2A7704">
      <w:start w:val="1"/>
      <w:numFmt w:val="decimal"/>
      <w:lvlText w:val="%1."/>
      <w:lvlJc w:val="left"/>
      <w:pPr>
        <w:ind w:left="44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D4D1C80"/>
    <w:multiLevelType w:val="hybridMultilevel"/>
    <w:tmpl w:val="DE8C1A9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0817"/>
    <w:multiLevelType w:val="hybridMultilevel"/>
    <w:tmpl w:val="25823ACA"/>
    <w:lvl w:ilvl="0" w:tplc="B7A820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64B8259F"/>
    <w:multiLevelType w:val="hybridMultilevel"/>
    <w:tmpl w:val="4CA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0"/>
    <w:rsid w:val="000106DC"/>
    <w:rsid w:val="000145A5"/>
    <w:rsid w:val="00035954"/>
    <w:rsid w:val="00041A82"/>
    <w:rsid w:val="00043514"/>
    <w:rsid w:val="00044E9F"/>
    <w:rsid w:val="00063489"/>
    <w:rsid w:val="00064D68"/>
    <w:rsid w:val="000758D9"/>
    <w:rsid w:val="00081971"/>
    <w:rsid w:val="000918CC"/>
    <w:rsid w:val="000B1DEC"/>
    <w:rsid w:val="000E373E"/>
    <w:rsid w:val="000E75F1"/>
    <w:rsid w:val="00102AF5"/>
    <w:rsid w:val="001159F8"/>
    <w:rsid w:val="00121FB7"/>
    <w:rsid w:val="00136F57"/>
    <w:rsid w:val="0016491D"/>
    <w:rsid w:val="00174C35"/>
    <w:rsid w:val="00180B6D"/>
    <w:rsid w:val="001A0E8C"/>
    <w:rsid w:val="001A7D03"/>
    <w:rsid w:val="001C7CCB"/>
    <w:rsid w:val="001E013D"/>
    <w:rsid w:val="001F1E7C"/>
    <w:rsid w:val="002138F0"/>
    <w:rsid w:val="002152A9"/>
    <w:rsid w:val="002265AB"/>
    <w:rsid w:val="002367AA"/>
    <w:rsid w:val="00257287"/>
    <w:rsid w:val="00267D60"/>
    <w:rsid w:val="00291EDE"/>
    <w:rsid w:val="002A14CB"/>
    <w:rsid w:val="002B799A"/>
    <w:rsid w:val="002D19E8"/>
    <w:rsid w:val="002D432D"/>
    <w:rsid w:val="002E6DC0"/>
    <w:rsid w:val="00304837"/>
    <w:rsid w:val="003248B3"/>
    <w:rsid w:val="003356E7"/>
    <w:rsid w:val="00344FA0"/>
    <w:rsid w:val="00370AE5"/>
    <w:rsid w:val="00370CE7"/>
    <w:rsid w:val="003A71E3"/>
    <w:rsid w:val="003B743A"/>
    <w:rsid w:val="003E309B"/>
    <w:rsid w:val="00405921"/>
    <w:rsid w:val="004170C3"/>
    <w:rsid w:val="00417272"/>
    <w:rsid w:val="004229E9"/>
    <w:rsid w:val="00423E89"/>
    <w:rsid w:val="00427130"/>
    <w:rsid w:val="00434123"/>
    <w:rsid w:val="004400AD"/>
    <w:rsid w:val="0044156A"/>
    <w:rsid w:val="00456620"/>
    <w:rsid w:val="00456A53"/>
    <w:rsid w:val="00471A7D"/>
    <w:rsid w:val="0048746E"/>
    <w:rsid w:val="00491637"/>
    <w:rsid w:val="00492758"/>
    <w:rsid w:val="00493B5E"/>
    <w:rsid w:val="00495E0E"/>
    <w:rsid w:val="004A16D3"/>
    <w:rsid w:val="004A1D3C"/>
    <w:rsid w:val="004D1547"/>
    <w:rsid w:val="004D7932"/>
    <w:rsid w:val="004E121E"/>
    <w:rsid w:val="004E1BFC"/>
    <w:rsid w:val="004F04ED"/>
    <w:rsid w:val="00500A0B"/>
    <w:rsid w:val="00501311"/>
    <w:rsid w:val="00501F35"/>
    <w:rsid w:val="005052C5"/>
    <w:rsid w:val="005116F2"/>
    <w:rsid w:val="00513307"/>
    <w:rsid w:val="005263FB"/>
    <w:rsid w:val="00531002"/>
    <w:rsid w:val="00531FE1"/>
    <w:rsid w:val="00543813"/>
    <w:rsid w:val="005472B3"/>
    <w:rsid w:val="0055031C"/>
    <w:rsid w:val="00554314"/>
    <w:rsid w:val="00560272"/>
    <w:rsid w:val="00563DF4"/>
    <w:rsid w:val="00564329"/>
    <w:rsid w:val="00574BB4"/>
    <w:rsid w:val="0057597F"/>
    <w:rsid w:val="005770DB"/>
    <w:rsid w:val="005B5D76"/>
    <w:rsid w:val="005C644B"/>
    <w:rsid w:val="005D770C"/>
    <w:rsid w:val="005F58B2"/>
    <w:rsid w:val="005F7B9D"/>
    <w:rsid w:val="00606DAF"/>
    <w:rsid w:val="00624114"/>
    <w:rsid w:val="00627BDE"/>
    <w:rsid w:val="00642A12"/>
    <w:rsid w:val="00657A17"/>
    <w:rsid w:val="00663007"/>
    <w:rsid w:val="00667CEC"/>
    <w:rsid w:val="0067381A"/>
    <w:rsid w:val="00674844"/>
    <w:rsid w:val="00677BBA"/>
    <w:rsid w:val="0068235D"/>
    <w:rsid w:val="00682CE7"/>
    <w:rsid w:val="00682D94"/>
    <w:rsid w:val="00691434"/>
    <w:rsid w:val="00692553"/>
    <w:rsid w:val="00692E30"/>
    <w:rsid w:val="00696B6B"/>
    <w:rsid w:val="006B39CD"/>
    <w:rsid w:val="006F1774"/>
    <w:rsid w:val="006F363D"/>
    <w:rsid w:val="006F5434"/>
    <w:rsid w:val="007069CB"/>
    <w:rsid w:val="00732984"/>
    <w:rsid w:val="007376D2"/>
    <w:rsid w:val="00743F1F"/>
    <w:rsid w:val="007554A1"/>
    <w:rsid w:val="00756A4D"/>
    <w:rsid w:val="00764C0C"/>
    <w:rsid w:val="007652D6"/>
    <w:rsid w:val="007860C4"/>
    <w:rsid w:val="007A082C"/>
    <w:rsid w:val="007B2FC0"/>
    <w:rsid w:val="007C174F"/>
    <w:rsid w:val="007C40AB"/>
    <w:rsid w:val="007D190F"/>
    <w:rsid w:val="007F101A"/>
    <w:rsid w:val="0080177D"/>
    <w:rsid w:val="00803A9C"/>
    <w:rsid w:val="00817EF4"/>
    <w:rsid w:val="00826B19"/>
    <w:rsid w:val="0083240A"/>
    <w:rsid w:val="0085168B"/>
    <w:rsid w:val="00855A98"/>
    <w:rsid w:val="00861807"/>
    <w:rsid w:val="00861D45"/>
    <w:rsid w:val="00865632"/>
    <w:rsid w:val="00886E6E"/>
    <w:rsid w:val="008A09F4"/>
    <w:rsid w:val="008A3BE4"/>
    <w:rsid w:val="008B2336"/>
    <w:rsid w:val="008C519F"/>
    <w:rsid w:val="008D057D"/>
    <w:rsid w:val="008F49C0"/>
    <w:rsid w:val="008F5DCD"/>
    <w:rsid w:val="00903645"/>
    <w:rsid w:val="00912281"/>
    <w:rsid w:val="0092624B"/>
    <w:rsid w:val="00934D5F"/>
    <w:rsid w:val="00954110"/>
    <w:rsid w:val="0096704B"/>
    <w:rsid w:val="00976931"/>
    <w:rsid w:val="00981A8A"/>
    <w:rsid w:val="00983961"/>
    <w:rsid w:val="00987202"/>
    <w:rsid w:val="0099706F"/>
    <w:rsid w:val="009A388A"/>
    <w:rsid w:val="009D607D"/>
    <w:rsid w:val="009F3C30"/>
    <w:rsid w:val="00A048FB"/>
    <w:rsid w:val="00A14A5B"/>
    <w:rsid w:val="00A17258"/>
    <w:rsid w:val="00A30FBE"/>
    <w:rsid w:val="00A533FC"/>
    <w:rsid w:val="00A54A91"/>
    <w:rsid w:val="00A5731D"/>
    <w:rsid w:val="00A70DF2"/>
    <w:rsid w:val="00AC02AB"/>
    <w:rsid w:val="00AC3777"/>
    <w:rsid w:val="00AC4038"/>
    <w:rsid w:val="00AE3851"/>
    <w:rsid w:val="00AE493A"/>
    <w:rsid w:val="00B15467"/>
    <w:rsid w:val="00B15584"/>
    <w:rsid w:val="00B26E0B"/>
    <w:rsid w:val="00B3678D"/>
    <w:rsid w:val="00B40832"/>
    <w:rsid w:val="00B632C9"/>
    <w:rsid w:val="00B67392"/>
    <w:rsid w:val="00B84015"/>
    <w:rsid w:val="00B93E1E"/>
    <w:rsid w:val="00B95388"/>
    <w:rsid w:val="00BB5323"/>
    <w:rsid w:val="00BB7639"/>
    <w:rsid w:val="00BC49E7"/>
    <w:rsid w:val="00BD3AF4"/>
    <w:rsid w:val="00BD549E"/>
    <w:rsid w:val="00BF199E"/>
    <w:rsid w:val="00BF65DF"/>
    <w:rsid w:val="00C166AB"/>
    <w:rsid w:val="00C365F2"/>
    <w:rsid w:val="00C56EE4"/>
    <w:rsid w:val="00C6405B"/>
    <w:rsid w:val="00C656DB"/>
    <w:rsid w:val="00C82588"/>
    <w:rsid w:val="00CA0041"/>
    <w:rsid w:val="00CA63C5"/>
    <w:rsid w:val="00CB25AF"/>
    <w:rsid w:val="00CB3760"/>
    <w:rsid w:val="00CB4308"/>
    <w:rsid w:val="00CD27A1"/>
    <w:rsid w:val="00CE6342"/>
    <w:rsid w:val="00D24692"/>
    <w:rsid w:val="00D377C1"/>
    <w:rsid w:val="00D429CB"/>
    <w:rsid w:val="00D56E85"/>
    <w:rsid w:val="00D621F4"/>
    <w:rsid w:val="00D622E8"/>
    <w:rsid w:val="00D72FC7"/>
    <w:rsid w:val="00D8181B"/>
    <w:rsid w:val="00D831D3"/>
    <w:rsid w:val="00D9602A"/>
    <w:rsid w:val="00DD1A8D"/>
    <w:rsid w:val="00DD22F2"/>
    <w:rsid w:val="00DE73DE"/>
    <w:rsid w:val="00E0726C"/>
    <w:rsid w:val="00E16A1D"/>
    <w:rsid w:val="00E21FC8"/>
    <w:rsid w:val="00E301E7"/>
    <w:rsid w:val="00E42372"/>
    <w:rsid w:val="00E43BAB"/>
    <w:rsid w:val="00E4591C"/>
    <w:rsid w:val="00E60E43"/>
    <w:rsid w:val="00E70E15"/>
    <w:rsid w:val="00E71DBA"/>
    <w:rsid w:val="00E81E66"/>
    <w:rsid w:val="00E90579"/>
    <w:rsid w:val="00E93BF1"/>
    <w:rsid w:val="00EA2581"/>
    <w:rsid w:val="00EA4B93"/>
    <w:rsid w:val="00EA5960"/>
    <w:rsid w:val="00EC1453"/>
    <w:rsid w:val="00ED035C"/>
    <w:rsid w:val="00EE5D13"/>
    <w:rsid w:val="00EE75C6"/>
    <w:rsid w:val="00EE7807"/>
    <w:rsid w:val="00EF369F"/>
    <w:rsid w:val="00F21CB6"/>
    <w:rsid w:val="00F2255B"/>
    <w:rsid w:val="00F25927"/>
    <w:rsid w:val="00F4374F"/>
    <w:rsid w:val="00F50BB8"/>
    <w:rsid w:val="00F515E4"/>
    <w:rsid w:val="00F52506"/>
    <w:rsid w:val="00F609F8"/>
    <w:rsid w:val="00F64782"/>
    <w:rsid w:val="00F71DDD"/>
    <w:rsid w:val="00F845C4"/>
    <w:rsid w:val="00F97C36"/>
    <w:rsid w:val="00FD2024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E6DC0"/>
    <w:rPr>
      <w:rFonts w:asciiTheme="majorHAnsi" w:hAnsiTheme="majorHAnsi"/>
      <w:spacing w:val="4"/>
      <w:sz w:val="24"/>
      <w:szCs w:val="18"/>
    </w:rPr>
  </w:style>
  <w:style w:type="paragraph" w:styleId="ListParagraph">
    <w:name w:val="List Paragraph"/>
    <w:basedOn w:val="Normal"/>
    <w:uiPriority w:val="34"/>
    <w:unhideWhenUsed/>
    <w:qFormat/>
    <w:rsid w:val="00F5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E6DC0"/>
    <w:rPr>
      <w:rFonts w:asciiTheme="majorHAnsi" w:hAnsiTheme="majorHAnsi"/>
      <w:spacing w:val="4"/>
      <w:sz w:val="24"/>
      <w:szCs w:val="18"/>
    </w:rPr>
  </w:style>
  <w:style w:type="paragraph" w:styleId="ListParagraph">
    <w:name w:val="List Paragraph"/>
    <w:basedOn w:val="Normal"/>
    <w:uiPriority w:val="34"/>
    <w:unhideWhenUsed/>
    <w:qFormat/>
    <w:rsid w:val="00F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bdullah\AppData\Roaming\Microsoft\Templates\Meeting%20minut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7B182A1B884240ACA47187AB8A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4B97-C4C1-48C9-AE60-1062EF49944B}"/>
      </w:docPartPr>
      <w:docPartBody>
        <w:p w:rsidR="00C72112" w:rsidRDefault="000A3E3D">
          <w:pPr>
            <w:pStyle w:val="487B182A1B884240ACA47187AB8A769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D"/>
    <w:rsid w:val="000A3E3D"/>
    <w:rsid w:val="00147D26"/>
    <w:rsid w:val="00160427"/>
    <w:rsid w:val="00187CEF"/>
    <w:rsid w:val="001A3196"/>
    <w:rsid w:val="001E70F0"/>
    <w:rsid w:val="002848DD"/>
    <w:rsid w:val="00462B12"/>
    <w:rsid w:val="004D1E89"/>
    <w:rsid w:val="00596548"/>
    <w:rsid w:val="007852CC"/>
    <w:rsid w:val="008D2831"/>
    <w:rsid w:val="00981292"/>
    <w:rsid w:val="00C3284A"/>
    <w:rsid w:val="00C370EE"/>
    <w:rsid w:val="00C604E8"/>
    <w:rsid w:val="00C72112"/>
    <w:rsid w:val="00D4634D"/>
    <w:rsid w:val="00E36A93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66C624D5FC4C4897B333DB635D8E99">
    <w:name w:val="4B66C624D5FC4C4897B333DB635D8E99"/>
  </w:style>
  <w:style w:type="paragraph" w:customStyle="1" w:styleId="487B182A1B884240ACA47187AB8A7690">
    <w:name w:val="487B182A1B884240ACA47187AB8A7690"/>
  </w:style>
  <w:style w:type="paragraph" w:customStyle="1" w:styleId="434438D1DD9C4748B6244F9990D669CE">
    <w:name w:val="434438D1DD9C4748B6244F9990D669CE"/>
  </w:style>
  <w:style w:type="paragraph" w:customStyle="1" w:styleId="419B250F274247339C1FB21E240190A3">
    <w:name w:val="419B250F274247339C1FB21E240190A3"/>
  </w:style>
  <w:style w:type="paragraph" w:customStyle="1" w:styleId="F477A8C0ADE44CCDBF47360C2CA0588D">
    <w:name w:val="F477A8C0ADE44CCDBF47360C2CA0588D"/>
  </w:style>
  <w:style w:type="paragraph" w:customStyle="1" w:styleId="13A7BB805C614D7A9DE6332552174E3E">
    <w:name w:val="13A7BB805C614D7A9DE6332552174E3E"/>
  </w:style>
  <w:style w:type="paragraph" w:customStyle="1" w:styleId="6673FDB783C246619B5D7BAF802DDA5C">
    <w:name w:val="6673FDB783C246619B5D7BAF802DDA5C"/>
  </w:style>
  <w:style w:type="paragraph" w:customStyle="1" w:styleId="D5B688DBD4F5402AB68830431892801C">
    <w:name w:val="D5B688DBD4F5402AB68830431892801C"/>
  </w:style>
  <w:style w:type="paragraph" w:customStyle="1" w:styleId="0C0694E96137471FA30AB4DE74CE8588">
    <w:name w:val="0C0694E96137471FA30AB4DE74CE8588"/>
  </w:style>
  <w:style w:type="paragraph" w:customStyle="1" w:styleId="219F57765A2C4C84BF7BFA41044A69CA">
    <w:name w:val="219F57765A2C4C84BF7BFA41044A69CA"/>
  </w:style>
  <w:style w:type="paragraph" w:customStyle="1" w:styleId="9B8266987045437388E5CBDC33D53ADC">
    <w:name w:val="9B8266987045437388E5CBDC33D53ADC"/>
  </w:style>
  <w:style w:type="paragraph" w:customStyle="1" w:styleId="8A4BF140B6B74C8F8B70DA961CDC8ECB">
    <w:name w:val="8A4BF140B6B74C8F8B70DA961CDC8ECB"/>
  </w:style>
  <w:style w:type="paragraph" w:customStyle="1" w:styleId="A22EE12D98ED4359A2E13D8954020272">
    <w:name w:val="A22EE12D98ED4359A2E13D8954020272"/>
  </w:style>
  <w:style w:type="paragraph" w:customStyle="1" w:styleId="9EF23158AC6F49ABBF86CE0C679100D1">
    <w:name w:val="9EF23158AC6F49ABBF86CE0C679100D1"/>
  </w:style>
  <w:style w:type="paragraph" w:customStyle="1" w:styleId="3770E74CB3A84F61ACD861A23B1E489B">
    <w:name w:val="3770E74CB3A84F61ACD861A23B1E489B"/>
  </w:style>
  <w:style w:type="paragraph" w:customStyle="1" w:styleId="1DA1D16FABF4463F86BA5DBE66637FEA">
    <w:name w:val="1DA1D16FABF4463F86BA5DBE66637FEA"/>
  </w:style>
  <w:style w:type="paragraph" w:customStyle="1" w:styleId="589D223D70C84B66BA229AA50156DBF3">
    <w:name w:val="589D223D70C84B66BA229AA50156DBF3"/>
  </w:style>
  <w:style w:type="paragraph" w:customStyle="1" w:styleId="35954FCB010C486896E0E4A5B9B80B4D">
    <w:name w:val="35954FCB010C486896E0E4A5B9B80B4D"/>
  </w:style>
  <w:style w:type="paragraph" w:customStyle="1" w:styleId="799FFD0BC9EA44B5805E92CC8651F837">
    <w:name w:val="799FFD0BC9EA44B5805E92CC8651F8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66C624D5FC4C4897B333DB635D8E99">
    <w:name w:val="4B66C624D5FC4C4897B333DB635D8E99"/>
  </w:style>
  <w:style w:type="paragraph" w:customStyle="1" w:styleId="487B182A1B884240ACA47187AB8A7690">
    <w:name w:val="487B182A1B884240ACA47187AB8A7690"/>
  </w:style>
  <w:style w:type="paragraph" w:customStyle="1" w:styleId="434438D1DD9C4748B6244F9990D669CE">
    <w:name w:val="434438D1DD9C4748B6244F9990D669CE"/>
  </w:style>
  <w:style w:type="paragraph" w:customStyle="1" w:styleId="419B250F274247339C1FB21E240190A3">
    <w:name w:val="419B250F274247339C1FB21E240190A3"/>
  </w:style>
  <w:style w:type="paragraph" w:customStyle="1" w:styleId="F477A8C0ADE44CCDBF47360C2CA0588D">
    <w:name w:val="F477A8C0ADE44CCDBF47360C2CA0588D"/>
  </w:style>
  <w:style w:type="paragraph" w:customStyle="1" w:styleId="13A7BB805C614D7A9DE6332552174E3E">
    <w:name w:val="13A7BB805C614D7A9DE6332552174E3E"/>
  </w:style>
  <w:style w:type="paragraph" w:customStyle="1" w:styleId="6673FDB783C246619B5D7BAF802DDA5C">
    <w:name w:val="6673FDB783C246619B5D7BAF802DDA5C"/>
  </w:style>
  <w:style w:type="paragraph" w:customStyle="1" w:styleId="D5B688DBD4F5402AB68830431892801C">
    <w:name w:val="D5B688DBD4F5402AB68830431892801C"/>
  </w:style>
  <w:style w:type="paragraph" w:customStyle="1" w:styleId="0C0694E96137471FA30AB4DE74CE8588">
    <w:name w:val="0C0694E96137471FA30AB4DE74CE8588"/>
  </w:style>
  <w:style w:type="paragraph" w:customStyle="1" w:styleId="219F57765A2C4C84BF7BFA41044A69CA">
    <w:name w:val="219F57765A2C4C84BF7BFA41044A69CA"/>
  </w:style>
  <w:style w:type="paragraph" w:customStyle="1" w:styleId="9B8266987045437388E5CBDC33D53ADC">
    <w:name w:val="9B8266987045437388E5CBDC33D53ADC"/>
  </w:style>
  <w:style w:type="paragraph" w:customStyle="1" w:styleId="8A4BF140B6B74C8F8B70DA961CDC8ECB">
    <w:name w:val="8A4BF140B6B74C8F8B70DA961CDC8ECB"/>
  </w:style>
  <w:style w:type="paragraph" w:customStyle="1" w:styleId="A22EE12D98ED4359A2E13D8954020272">
    <w:name w:val="A22EE12D98ED4359A2E13D8954020272"/>
  </w:style>
  <w:style w:type="paragraph" w:customStyle="1" w:styleId="9EF23158AC6F49ABBF86CE0C679100D1">
    <w:name w:val="9EF23158AC6F49ABBF86CE0C679100D1"/>
  </w:style>
  <w:style w:type="paragraph" w:customStyle="1" w:styleId="3770E74CB3A84F61ACD861A23B1E489B">
    <w:name w:val="3770E74CB3A84F61ACD861A23B1E489B"/>
  </w:style>
  <w:style w:type="paragraph" w:customStyle="1" w:styleId="1DA1D16FABF4463F86BA5DBE66637FEA">
    <w:name w:val="1DA1D16FABF4463F86BA5DBE66637FEA"/>
  </w:style>
  <w:style w:type="paragraph" w:customStyle="1" w:styleId="589D223D70C84B66BA229AA50156DBF3">
    <w:name w:val="589D223D70C84B66BA229AA50156DBF3"/>
  </w:style>
  <w:style w:type="paragraph" w:customStyle="1" w:styleId="35954FCB010C486896E0E4A5B9B80B4D">
    <w:name w:val="35954FCB010C486896E0E4A5B9B80B4D"/>
  </w:style>
  <w:style w:type="paragraph" w:customStyle="1" w:styleId="799FFD0BC9EA44B5805E92CC8651F837">
    <w:name w:val="799FFD0BC9EA44B5805E92CC8651F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minutes(3)</Template>
  <TotalTime>272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abdullah</dc:creator>
  <cp:lastModifiedBy>Win7</cp:lastModifiedBy>
  <cp:revision>216</cp:revision>
  <cp:lastPrinted>2004-01-21T19:22:00Z</cp:lastPrinted>
  <dcterms:created xsi:type="dcterms:W3CDTF">2015-12-16T05:28:00Z</dcterms:created>
  <dcterms:modified xsi:type="dcterms:W3CDTF">2017-03-11T15:57:00Z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