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44" w:rsidRPr="00EA1744" w:rsidRDefault="00EA1744" w:rsidP="00EA1744">
      <w:pPr>
        <w:spacing w:after="0" w:line="300" w:lineRule="atLeast"/>
        <w:jc w:val="center"/>
        <w:textAlignment w:val="baseline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30"/>
          <w:szCs w:val="30"/>
        </w:rPr>
      </w:pPr>
      <w:bookmarkStart w:id="0" w:name="_GoBack"/>
      <w:bookmarkEnd w:id="0"/>
      <w:r w:rsidRPr="00EA1744">
        <w:rPr>
          <w:rFonts w:ascii="Lucida Sans Unicode" w:eastAsia="Times New Roman" w:hAnsi="Lucida Sans Unicode" w:cs="Times New Roman"/>
          <w:b/>
          <w:bCs/>
          <w:color w:val="000000"/>
          <w:sz w:val="30"/>
          <w:szCs w:val="30"/>
          <w:bdr w:val="none" w:sz="0" w:space="0" w:color="auto" w:frame="1"/>
          <w:rtl/>
        </w:rPr>
        <w:t>بتكليف من معالي مدير الجامعة</w:t>
      </w:r>
    </w:p>
    <w:p w:rsidR="00EA1744" w:rsidRPr="00EA1744" w:rsidRDefault="00EA1744" w:rsidP="00EA1744">
      <w:pPr>
        <w:spacing w:after="0" w:line="300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rtl/>
        </w:rPr>
      </w:pPr>
      <w:r w:rsidRPr="00EA1744">
        <w:rPr>
          <w:rFonts w:ascii="Arial" w:eastAsia="Times New Roman" w:hAnsi="Arial"/>
          <w:b/>
          <w:bCs/>
          <w:color w:val="000000"/>
          <w:kern w:val="36"/>
          <w:sz w:val="36"/>
          <w:szCs w:val="36"/>
          <w:bdr w:val="none" w:sz="0" w:space="0" w:color="auto" w:frame="1"/>
          <w:rtl/>
        </w:rPr>
        <w:t>الدكتور عبدالله الدخيل وكيلا للشؤون التعليمية بالكلية</w:t>
      </w:r>
    </w:p>
    <w:p w:rsidR="00EA1744" w:rsidRPr="00EA1744" w:rsidRDefault="000519EE" w:rsidP="00EA1744">
      <w:pPr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eastAsia="Times New Roman" w:hAnsi="Lucida Sans Unicode" w:cs="Times New Roman"/>
          <w:noProof/>
          <w:color w:val="000000"/>
          <w:sz w:val="20"/>
          <w:szCs w:val="20"/>
        </w:rPr>
        <w:drawing>
          <wp:inline distT="0" distB="0" distL="0" distR="0">
            <wp:extent cx="5200650" cy="6715125"/>
            <wp:effectExtent l="0" t="0" r="0" b="9525"/>
            <wp:docPr id="1" name="صورة 1" descr="http://mu.edu.sa/sites/default/files/scan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mu.edu.sa/sites/default/files/scan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44" w:rsidRPr="00EA1744" w:rsidRDefault="00EA1744" w:rsidP="00EA1744">
      <w:pPr>
        <w:spacing w:after="0" w:line="300" w:lineRule="atLeast"/>
        <w:textAlignment w:val="baseline"/>
        <w:outlineLvl w:val="5"/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  <w:rtl/>
        </w:rPr>
      </w:pPr>
      <w:r w:rsidRPr="00EA1744">
        <w:rPr>
          <w:rFonts w:ascii="Lucida Sans Unicode" w:eastAsia="Times New Roman" w:hAnsi="Lucida Sans Unicode" w:cs="Times New Roman"/>
          <w:b/>
          <w:bCs/>
          <w:color w:val="000000"/>
          <w:sz w:val="21"/>
          <w:szCs w:val="21"/>
          <w:bdr w:val="none" w:sz="0" w:space="0" w:color="auto" w:frame="1"/>
          <w:rtl/>
        </w:rPr>
        <w:t>يتقدم سعادة عميد الكلية ، الدكتور</w:t>
      </w:r>
      <w:r w:rsidRPr="00EA1744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/</w:t>
      </w:r>
      <w:r w:rsidRPr="00EA1744">
        <w:rPr>
          <w:rFonts w:ascii="Lucida Sans Unicode" w:eastAsia="Times New Roman" w:hAnsi="Lucida Sans Unicode" w:cs="Times New Roman"/>
          <w:b/>
          <w:bCs/>
          <w:color w:val="000000"/>
          <w:sz w:val="21"/>
          <w:szCs w:val="21"/>
          <w:bdr w:val="none" w:sz="0" w:space="0" w:color="auto" w:frame="1"/>
          <w:rtl/>
        </w:rPr>
        <w:t> عبدالله بن أحمد الدهش ، ووكلاء الكلية ومنسوبوها من أعضاء هيئة التدريس وموظفين بخالص التهاني والتبريكات لسعادة الدكتور</w:t>
      </w:r>
      <w:r w:rsidRPr="00EA1744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/</w:t>
      </w:r>
      <w:r w:rsidRPr="00EA1744">
        <w:rPr>
          <w:rFonts w:ascii="Lucida Sans Unicode" w:eastAsia="Times New Roman" w:hAnsi="Lucida Sans Unicode" w:cs="Times New Roman"/>
          <w:b/>
          <w:bCs/>
          <w:color w:val="000000"/>
          <w:sz w:val="21"/>
          <w:szCs w:val="21"/>
          <w:bdr w:val="none" w:sz="0" w:space="0" w:color="auto" w:frame="1"/>
          <w:rtl/>
        </w:rPr>
        <w:t> عبدالله بن محمد الدخيل ، وذلك بمناسبة تكليفه وكيلا للشؤون التعليمية بالكلية ، سائلين الله عزوجل أن يوفقه ويسدد على الحق خطاه وأن يعينه على حمل هذه الأمانة وأداء حقها على أكمل وجه لما فيه رفعة الكلية والجامعة.</w:t>
      </w:r>
    </w:p>
    <w:p w:rsidR="00EA1744" w:rsidRPr="00EA1744" w:rsidRDefault="00EA1744" w:rsidP="00EA1744">
      <w:pPr>
        <w:spacing w:after="0" w:line="300" w:lineRule="atLeast"/>
        <w:jc w:val="center"/>
        <w:textAlignment w:val="baseline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30"/>
          <w:szCs w:val="30"/>
          <w:rtl/>
        </w:rPr>
      </w:pPr>
      <w:r w:rsidRPr="00EA1744">
        <w:rPr>
          <w:rFonts w:ascii="Arial" w:eastAsia="Times New Roman" w:hAnsi="Arial"/>
          <w:b/>
          <w:bCs/>
          <w:color w:val="000000"/>
          <w:sz w:val="27"/>
          <w:szCs w:val="27"/>
          <w:bdr w:val="none" w:sz="0" w:space="0" w:color="auto" w:frame="1"/>
          <w:rtl/>
        </w:rPr>
        <w:t>والله ولي التوفيق</w:t>
      </w:r>
    </w:p>
    <w:p w:rsidR="00433A09" w:rsidRDefault="00433A09"/>
    <w:sectPr w:rsidR="00433A09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44"/>
    <w:rsid w:val="000519EE"/>
    <w:rsid w:val="001578F6"/>
    <w:rsid w:val="00433A09"/>
    <w:rsid w:val="00676CE7"/>
    <w:rsid w:val="00D24C22"/>
    <w:rsid w:val="00E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EA174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EA174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EA1744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EA1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link w:val="3"/>
    <w:uiPriority w:val="9"/>
    <w:rsid w:val="00EA17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Char">
    <w:name w:val="عنوان 6 Char"/>
    <w:link w:val="6"/>
    <w:uiPriority w:val="9"/>
    <w:rsid w:val="00EA174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uiPriority w:val="22"/>
    <w:qFormat/>
    <w:rsid w:val="00EA1744"/>
    <w:rPr>
      <w:b/>
      <w:bCs/>
    </w:rPr>
  </w:style>
  <w:style w:type="paragraph" w:styleId="a4">
    <w:name w:val="Normal (Web)"/>
    <w:basedOn w:val="a"/>
    <w:uiPriority w:val="99"/>
    <w:semiHidden/>
    <w:unhideWhenUsed/>
    <w:rsid w:val="00EA17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744"/>
  </w:style>
  <w:style w:type="paragraph" w:styleId="a5">
    <w:name w:val="Balloon Text"/>
    <w:basedOn w:val="a"/>
    <w:link w:val="Char"/>
    <w:uiPriority w:val="99"/>
    <w:semiHidden/>
    <w:unhideWhenUsed/>
    <w:rsid w:val="00EA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EA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EA174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EA174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EA1744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EA1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link w:val="3"/>
    <w:uiPriority w:val="9"/>
    <w:rsid w:val="00EA17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Char">
    <w:name w:val="عنوان 6 Char"/>
    <w:link w:val="6"/>
    <w:uiPriority w:val="9"/>
    <w:rsid w:val="00EA174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uiPriority w:val="22"/>
    <w:qFormat/>
    <w:rsid w:val="00EA1744"/>
    <w:rPr>
      <w:b/>
      <w:bCs/>
    </w:rPr>
  </w:style>
  <w:style w:type="paragraph" w:styleId="a4">
    <w:name w:val="Normal (Web)"/>
    <w:basedOn w:val="a"/>
    <w:uiPriority w:val="99"/>
    <w:semiHidden/>
    <w:unhideWhenUsed/>
    <w:rsid w:val="00EA17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744"/>
  </w:style>
  <w:style w:type="paragraph" w:styleId="a5">
    <w:name w:val="Balloon Text"/>
    <w:basedOn w:val="a"/>
    <w:link w:val="Char"/>
    <w:uiPriority w:val="99"/>
    <w:semiHidden/>
    <w:unhideWhenUsed/>
    <w:rsid w:val="00EA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EA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News-10-ar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2015-03-29T05:34:00Z</cp:lastPrinted>
  <dcterms:created xsi:type="dcterms:W3CDTF">2015-04-06T07:23:00Z</dcterms:created>
  <dcterms:modified xsi:type="dcterms:W3CDTF">2015-04-06T07:23:00Z</dcterms:modified>
</cp:coreProperties>
</file>