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A" w:rsidRPr="00E53DE7" w:rsidRDefault="00ED1FDA" w:rsidP="00601628">
      <w:pPr>
        <w:tabs>
          <w:tab w:val="left" w:pos="935"/>
        </w:tabs>
        <w:rPr>
          <w:rFonts w:cs="AL-Mohanad"/>
          <w:sz w:val="2"/>
          <w:szCs w:val="2"/>
          <w:rtl/>
        </w:rPr>
      </w:pPr>
    </w:p>
    <w:p w:rsidR="00ED1FDA" w:rsidRPr="00E53DE7" w:rsidRDefault="00ED1FDA" w:rsidP="00601628">
      <w:pPr>
        <w:tabs>
          <w:tab w:val="left" w:pos="935"/>
        </w:tabs>
        <w:rPr>
          <w:rFonts w:cs="AL-Mohanad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251"/>
        <w:bidiVisual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1260"/>
        <w:gridCol w:w="1260"/>
        <w:gridCol w:w="2831"/>
        <w:gridCol w:w="859"/>
        <w:gridCol w:w="1350"/>
        <w:gridCol w:w="540"/>
        <w:gridCol w:w="360"/>
        <w:gridCol w:w="540"/>
        <w:gridCol w:w="540"/>
        <w:gridCol w:w="540"/>
        <w:gridCol w:w="540"/>
        <w:gridCol w:w="1080"/>
        <w:gridCol w:w="2340"/>
      </w:tblGrid>
      <w:tr w:rsidR="00ED1FDA" w:rsidRPr="00E53DE7">
        <w:trPr>
          <w:trHeight w:val="26"/>
        </w:trPr>
        <w:tc>
          <w:tcPr>
            <w:tcW w:w="416" w:type="dxa"/>
            <w:vMerge w:val="restart"/>
            <w:vAlign w:val="center"/>
          </w:tcPr>
          <w:p w:rsidR="00ED1FDA" w:rsidRPr="00E53DE7" w:rsidRDefault="00ED1FDA" w:rsidP="00E53DE7">
            <w:pPr>
              <w:spacing w:line="240" w:lineRule="exact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م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ED1FDA" w:rsidRPr="00E53DE7" w:rsidRDefault="00ED1FDA" w:rsidP="00E53DE7">
            <w:pPr>
              <w:spacing w:line="240" w:lineRule="exac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أسماء أعضاء هيئة التدريس في القسم والمتعاونين</w:t>
            </w:r>
          </w:p>
          <w:p w:rsidR="00ED1FDA" w:rsidRPr="00E53DE7" w:rsidRDefault="00ED1FDA" w:rsidP="00E53DE7">
            <w:pPr>
              <w:spacing w:line="240" w:lineRule="exact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 w:val="restart"/>
            <w:textDirection w:val="btLr"/>
            <w:vAlign w:val="center"/>
          </w:tcPr>
          <w:p w:rsidR="00ED1FDA" w:rsidRPr="00E53DE7" w:rsidRDefault="00ED1FDA" w:rsidP="00E53DE7">
            <w:pPr>
              <w:spacing w:line="240" w:lineRule="exact"/>
              <w:ind w:left="113" w:right="113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الرتبة العلمية *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ED1FDA" w:rsidRPr="00E53DE7" w:rsidRDefault="00ED1FDA" w:rsidP="00E53DE7">
            <w:pPr>
              <w:spacing w:line="240" w:lineRule="exact"/>
              <w:ind w:left="113" w:right="113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رقم المقرر ورمزه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ED1FDA" w:rsidRPr="00E53DE7" w:rsidRDefault="00ED1FDA" w:rsidP="00E53DE7">
            <w:pPr>
              <w:spacing w:line="240" w:lineRule="exact"/>
              <w:ind w:left="113" w:right="113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اسم المقرر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D1FDA" w:rsidRPr="00E53DE7" w:rsidRDefault="00ED1FDA" w:rsidP="00E53DE7">
            <w:pPr>
              <w:spacing w:line="240" w:lineRule="exact"/>
              <w:ind w:left="113" w:right="113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رقم الشعبة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D1FDA" w:rsidRPr="00E53DE7" w:rsidRDefault="00ED1FDA" w:rsidP="00E53DE7">
            <w:pPr>
              <w:spacing w:line="240" w:lineRule="exact"/>
              <w:ind w:left="113" w:right="113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D1FDA" w:rsidRPr="00E53DE7" w:rsidRDefault="00ED1FDA" w:rsidP="00E53DE7">
            <w:pPr>
              <w:spacing w:line="240" w:lineRule="exact"/>
              <w:ind w:left="113" w:right="113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الساعات الفعلية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D1FDA" w:rsidRPr="00E53DE7" w:rsidRDefault="00ED1FDA" w:rsidP="00E53DE7">
            <w:pPr>
              <w:spacing w:line="240" w:lineRule="exact"/>
              <w:ind w:left="113" w:right="113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عدد طلبة الشعبة</w:t>
            </w:r>
          </w:p>
        </w:tc>
        <w:tc>
          <w:tcPr>
            <w:tcW w:w="1080" w:type="dxa"/>
            <w:gridSpan w:val="2"/>
            <w:vAlign w:val="center"/>
          </w:tcPr>
          <w:p w:rsidR="00ED1FDA" w:rsidRPr="00E53DE7" w:rsidRDefault="00ED1FDA" w:rsidP="00E53DE7">
            <w:pPr>
              <w:spacing w:line="240" w:lineRule="exac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طبيعة تدريس المقرر رقماً</w:t>
            </w:r>
          </w:p>
          <w:p w:rsidR="00ED1FDA" w:rsidRPr="00E53DE7" w:rsidRDefault="00ED1FDA" w:rsidP="00E53DE7">
            <w:pPr>
              <w:spacing w:line="240" w:lineRule="exact"/>
              <w:jc w:val="center"/>
              <w:rPr>
                <w:rFonts w:cs="AL-Mohanad"/>
                <w:sz w:val="32"/>
                <w:szCs w:val="32"/>
                <w:rtl/>
              </w:rPr>
            </w:pPr>
          </w:p>
          <w:p w:rsidR="00ED1FDA" w:rsidRPr="00E53DE7" w:rsidRDefault="00ED1FDA" w:rsidP="00E53DE7">
            <w:pPr>
              <w:spacing w:line="240" w:lineRule="exact"/>
              <w:jc w:val="center"/>
              <w:rPr>
                <w:rFonts w:cs="AL-Mohanad"/>
                <w:sz w:val="32"/>
                <w:szCs w:val="32"/>
                <w:rtl/>
              </w:rPr>
            </w:pPr>
          </w:p>
          <w:p w:rsidR="00ED1FDA" w:rsidRPr="00E53DE7" w:rsidRDefault="00ED1FDA" w:rsidP="00E53DE7">
            <w:pPr>
              <w:spacing w:line="240" w:lineRule="exact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ED1FDA" w:rsidRPr="00E53DE7" w:rsidRDefault="00ED1FDA" w:rsidP="00E53DE7">
            <w:pPr>
              <w:spacing w:line="240" w:lineRule="exact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مجموع الساعات المعتمدة</w:t>
            </w:r>
          </w:p>
        </w:tc>
        <w:tc>
          <w:tcPr>
            <w:tcW w:w="2340" w:type="dxa"/>
            <w:textDirection w:val="btLr"/>
            <w:vAlign w:val="center"/>
          </w:tcPr>
          <w:p w:rsidR="00ED1FDA" w:rsidRPr="00E53DE7" w:rsidRDefault="00ED1FDA" w:rsidP="00E53DE7">
            <w:pPr>
              <w:spacing w:line="240" w:lineRule="exact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 xml:space="preserve">أعباء أخرى </w:t>
            </w:r>
          </w:p>
        </w:tc>
      </w:tr>
      <w:tr w:rsidR="00ED1FDA" w:rsidRPr="00E53DE7">
        <w:trPr>
          <w:cantSplit/>
          <w:trHeight w:val="1219"/>
        </w:trPr>
        <w:tc>
          <w:tcPr>
            <w:tcW w:w="416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859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ED1FDA" w:rsidRPr="00E53DE7" w:rsidRDefault="00ED1FDA" w:rsidP="00E53DE7">
            <w:pPr>
              <w:ind w:left="113" w:right="113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نظري</w:t>
            </w:r>
          </w:p>
        </w:tc>
        <w:tc>
          <w:tcPr>
            <w:tcW w:w="540" w:type="dxa"/>
            <w:textDirection w:val="btLr"/>
            <w:vAlign w:val="center"/>
          </w:tcPr>
          <w:p w:rsidR="00ED1FDA" w:rsidRPr="00E53DE7" w:rsidRDefault="00ED1FDA" w:rsidP="00E53DE7">
            <w:pPr>
              <w:ind w:left="113" w:right="113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عملي</w:t>
            </w:r>
          </w:p>
        </w:tc>
        <w:tc>
          <w:tcPr>
            <w:tcW w:w="1080" w:type="dxa"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b/>
                <w:bCs/>
                <w:sz w:val="32"/>
                <w:szCs w:val="32"/>
              </w:rPr>
            </w:pPr>
          </w:p>
        </w:tc>
      </w:tr>
      <w:tr w:rsidR="00ED1FDA" w:rsidRPr="00E53DE7">
        <w:trPr>
          <w:trHeight w:val="140"/>
        </w:trPr>
        <w:tc>
          <w:tcPr>
            <w:tcW w:w="416" w:type="dxa"/>
            <w:vMerge w:val="restart"/>
            <w:vAlign w:val="center"/>
          </w:tcPr>
          <w:p w:rsidR="00ED1FDA" w:rsidRPr="00E53DE7" w:rsidRDefault="00ED1FDA" w:rsidP="00E53DE7">
            <w:pPr>
              <w:spacing w:line="180" w:lineRule="auto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1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ED1FDA" w:rsidRPr="00E53DE7" w:rsidRDefault="00ED1FDA" w:rsidP="00E53DE7">
            <w:pPr>
              <w:spacing w:line="180" w:lineRule="auto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أستاذ</w:t>
            </w:r>
          </w:p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أستاذ مشارك</w:t>
            </w:r>
          </w:p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أستاذ مساعد</w:t>
            </w:r>
          </w:p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محاضر</w:t>
            </w:r>
          </w:p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معيد</w:t>
            </w:r>
          </w:p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sz w:val="32"/>
                <w:szCs w:val="32"/>
                <w:rtl/>
              </w:rPr>
              <w:t>مدرس لغة</w:t>
            </w:r>
          </w:p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----</w:t>
            </w:r>
          </w:p>
          <w:p w:rsidR="00ED1FDA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 xml:space="preserve">متعاون </w:t>
            </w:r>
          </w:p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 xml:space="preserve"> </w:t>
            </w:r>
            <w:r>
              <w:rPr>
                <w:rFonts w:cs="AL-Mohanad"/>
                <w:sz w:val="32"/>
                <w:szCs w:val="32"/>
                <w:rtl/>
              </w:rPr>
              <w:t>(</w:t>
            </w:r>
            <w:r w:rsidRPr="00E53DE7">
              <w:rPr>
                <w:rFonts w:cs="AL-Mohanad"/>
                <w:sz w:val="32"/>
                <w:szCs w:val="32"/>
                <w:rtl/>
              </w:rPr>
              <w:t>دكتواره</w:t>
            </w:r>
            <w:r>
              <w:rPr>
                <w:rFonts w:cs="AL-Mohanad"/>
                <w:sz w:val="32"/>
                <w:szCs w:val="32"/>
                <w:rtl/>
              </w:rPr>
              <w:t>،</w:t>
            </w:r>
            <w:r w:rsidRPr="00E53DE7">
              <w:rPr>
                <w:rFonts w:cs="AL-Mohanad"/>
                <w:sz w:val="32"/>
                <w:szCs w:val="32"/>
                <w:rtl/>
              </w:rPr>
              <w:t xml:space="preserve">  ماجستير، بكالوريوس</w:t>
            </w:r>
            <w:r>
              <w:rPr>
                <w:rFonts w:cs="AL-Mohanad"/>
                <w:sz w:val="32"/>
                <w:szCs w:val="32"/>
                <w:rtl/>
              </w:rPr>
              <w:t>)</w:t>
            </w:r>
            <w:r w:rsidRPr="00E53DE7">
              <w:rPr>
                <w:rFonts w:cs="AL-Mohanad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9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</w:tcPr>
          <w:p w:rsidR="00ED1FDA" w:rsidRPr="00E53DE7" w:rsidRDefault="00ED1FDA" w:rsidP="00E53DE7">
            <w:pPr>
              <w:widowControl w:val="0"/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340" w:type="dxa"/>
            <w:vMerge w:val="restart"/>
          </w:tcPr>
          <w:p w:rsidR="00ED1FDA" w:rsidRPr="00E53DE7" w:rsidRDefault="00ED1FDA" w:rsidP="00E53DE7">
            <w:pPr>
              <w:widowControl w:val="0"/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</w:tr>
      <w:tr w:rsidR="00ED1FDA" w:rsidRPr="00E53DE7">
        <w:trPr>
          <w:trHeight w:val="140"/>
        </w:trPr>
        <w:tc>
          <w:tcPr>
            <w:tcW w:w="416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859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</w:tr>
      <w:tr w:rsidR="00ED1FDA" w:rsidRPr="00E53DE7">
        <w:trPr>
          <w:trHeight w:val="140"/>
        </w:trPr>
        <w:tc>
          <w:tcPr>
            <w:tcW w:w="416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859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</w:tr>
      <w:tr w:rsidR="00ED1FDA" w:rsidRPr="00E53DE7">
        <w:trPr>
          <w:trHeight w:val="140"/>
        </w:trPr>
        <w:tc>
          <w:tcPr>
            <w:tcW w:w="416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859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</w:tr>
      <w:tr w:rsidR="00ED1FDA" w:rsidRPr="00E53DE7">
        <w:trPr>
          <w:trHeight w:val="45"/>
        </w:trPr>
        <w:tc>
          <w:tcPr>
            <w:tcW w:w="416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859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</w:tr>
      <w:tr w:rsidR="00ED1FDA" w:rsidRPr="00E53DE7">
        <w:trPr>
          <w:trHeight w:val="435"/>
        </w:trPr>
        <w:tc>
          <w:tcPr>
            <w:tcW w:w="416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التخصص العام</w:t>
            </w:r>
          </w:p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1FDA" w:rsidRPr="00E53DE7" w:rsidRDefault="00ED1FDA" w:rsidP="00E53DE7">
            <w:pPr>
              <w:spacing w:line="180" w:lineRule="auto"/>
              <w:rPr>
                <w:rFonts w:cs="AL-Mohanad"/>
                <w:sz w:val="32"/>
                <w:szCs w:val="32"/>
                <w:rtl/>
              </w:rPr>
            </w:pPr>
            <w:r w:rsidRPr="00E53DE7">
              <w:rPr>
                <w:rFonts w:cs="AL-Mohanad"/>
                <w:sz w:val="32"/>
                <w:szCs w:val="32"/>
                <w:rtl/>
              </w:rPr>
              <w:t>التخصص الدقيق</w:t>
            </w:r>
          </w:p>
          <w:p w:rsidR="00ED1FDA" w:rsidRPr="00E53DE7" w:rsidRDefault="00ED1FDA" w:rsidP="00E53DE7">
            <w:pPr>
              <w:spacing w:line="180" w:lineRule="auto"/>
              <w:rPr>
                <w:rFonts w:cs="AL-Mohanad"/>
                <w:sz w:val="32"/>
                <w:szCs w:val="32"/>
                <w:rtl/>
              </w:rPr>
            </w:pPr>
          </w:p>
          <w:p w:rsidR="00ED1FDA" w:rsidRPr="00E53DE7" w:rsidRDefault="00ED1FDA" w:rsidP="00E53DE7">
            <w:pPr>
              <w:spacing w:line="180" w:lineRule="auto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859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</w:tr>
      <w:tr w:rsidR="00ED1FDA" w:rsidRPr="00E53DE7">
        <w:trPr>
          <w:trHeight w:val="540"/>
        </w:trPr>
        <w:tc>
          <w:tcPr>
            <w:tcW w:w="416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D1FDA" w:rsidRPr="00E53DE7" w:rsidRDefault="00ED1FDA" w:rsidP="00E53DE7">
            <w:pPr>
              <w:spacing w:line="180" w:lineRule="auto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859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</w:tr>
      <w:tr w:rsidR="00ED1FDA" w:rsidRPr="00E53DE7">
        <w:trPr>
          <w:trHeight w:val="510"/>
        </w:trPr>
        <w:tc>
          <w:tcPr>
            <w:tcW w:w="416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D1FDA" w:rsidRPr="00E53DE7" w:rsidRDefault="00ED1FDA" w:rsidP="00E53DE7">
            <w:pPr>
              <w:spacing w:line="180" w:lineRule="auto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859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</w:tr>
      <w:tr w:rsidR="00ED1FDA" w:rsidRPr="00E53DE7">
        <w:trPr>
          <w:trHeight w:val="300"/>
        </w:trPr>
        <w:tc>
          <w:tcPr>
            <w:tcW w:w="416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D1FDA" w:rsidRPr="00E53DE7" w:rsidRDefault="00ED1FDA" w:rsidP="00E53DE7">
            <w:pPr>
              <w:spacing w:line="180" w:lineRule="auto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831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859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36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spacing w:line="180" w:lineRule="auto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540" w:type="dxa"/>
          </w:tcPr>
          <w:p w:rsidR="00ED1FDA" w:rsidRPr="00E53DE7" w:rsidRDefault="00ED1FDA" w:rsidP="00E53DE7">
            <w:pPr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ED1FDA" w:rsidRPr="00E53DE7" w:rsidRDefault="00ED1FDA" w:rsidP="00E53DE7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</w:tr>
    </w:tbl>
    <w:p w:rsidR="00ED1FDA" w:rsidRDefault="00ED1FDA" w:rsidP="00E53DE7">
      <w:pPr>
        <w:tabs>
          <w:tab w:val="left" w:pos="2239"/>
          <w:tab w:val="left" w:pos="9410"/>
        </w:tabs>
        <w:jc w:val="center"/>
        <w:rPr>
          <w:rFonts w:cs="AL-Mateen"/>
          <w:b/>
          <w:bCs/>
          <w:sz w:val="28"/>
          <w:szCs w:val="28"/>
          <w:rtl/>
        </w:rPr>
      </w:pPr>
      <w:r>
        <w:rPr>
          <w:rFonts w:cs="AL-Mateen"/>
          <w:b/>
          <w:bCs/>
          <w:sz w:val="28"/>
          <w:szCs w:val="28"/>
          <w:rtl/>
        </w:rPr>
        <w:t>لجنة الجداول الدراسيَّة والتعاون الخارجي للتدريس</w:t>
      </w:r>
    </w:p>
    <w:p w:rsidR="00ED1FDA" w:rsidRDefault="00ED1FDA" w:rsidP="00643B89">
      <w:pPr>
        <w:jc w:val="center"/>
        <w:rPr>
          <w:rFonts w:cs="AL-Mohanad"/>
          <w:sz w:val="28"/>
          <w:szCs w:val="28"/>
          <w:rtl/>
        </w:rPr>
      </w:pPr>
      <w:r>
        <w:rPr>
          <w:rFonts w:cs="AL-Mohanad"/>
          <w:sz w:val="32"/>
          <w:szCs w:val="32"/>
          <w:rtl/>
        </w:rPr>
        <w:t xml:space="preserve">نموذج العبء التدريسي لقسم........................ بكلية......................................... للفصل الدراسي______ من العام الجامعي    143  / 143هـ </w:t>
      </w:r>
    </w:p>
    <w:p w:rsidR="00ED1FDA" w:rsidRPr="00E53DE7" w:rsidRDefault="00ED1FDA" w:rsidP="004B103E">
      <w:pPr>
        <w:jc w:val="center"/>
        <w:rPr>
          <w:rFonts w:cs="AL-Mohanad"/>
          <w:sz w:val="4"/>
          <w:szCs w:val="4"/>
          <w:rtl/>
        </w:rPr>
      </w:pPr>
    </w:p>
    <w:p w:rsidR="00ED1FDA" w:rsidRDefault="00ED1FDA" w:rsidP="00E53DE7">
      <w:pPr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w:t xml:space="preserve">رئيس القسم :                                                                                        التوقيع :                </w:t>
      </w:r>
    </w:p>
    <w:p w:rsidR="00ED1FDA" w:rsidRPr="004B103E" w:rsidRDefault="00ED1FDA" w:rsidP="00E53DE7">
      <w:pPr>
        <w:tabs>
          <w:tab w:val="left" w:pos="6065"/>
        </w:tabs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w:tab/>
        <w:t>صفحة رقم (     ) من (        )</w:t>
      </w:r>
    </w:p>
    <w:sectPr w:rsidR="00ED1FDA" w:rsidRPr="004B103E" w:rsidSect="003F03BD">
      <w:headerReference w:type="default" r:id="rId7"/>
      <w:footerReference w:type="default" r:id="rId8"/>
      <w:pgSz w:w="16838" w:h="11906" w:orient="landscape" w:code="9"/>
      <w:pgMar w:top="851" w:right="1701" w:bottom="851" w:left="357" w:header="629" w:footer="244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DA" w:rsidRDefault="00ED1FDA" w:rsidP="00DA1B19">
      <w:r>
        <w:separator/>
      </w:r>
    </w:p>
  </w:endnote>
  <w:endnote w:type="continuationSeparator" w:id="1">
    <w:p w:rsidR="00ED1FDA" w:rsidRDefault="00ED1FDA" w:rsidP="00DA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DA" w:rsidRDefault="00ED1FDA">
    <w:pPr>
      <w:pStyle w:val="Footer"/>
      <w:jc w:val="right"/>
    </w:pPr>
    <w:fldSimple w:instr=" PAGE   \* MERGEFORMAT ">
      <w:r w:rsidRPr="00643B89">
        <w:rPr>
          <w:rFonts w:cs="Calibri"/>
          <w:noProof/>
          <w:rtl/>
          <w:lang w:val="ar-SA"/>
        </w:rPr>
        <w:t>1</w:t>
      </w:r>
    </w:fldSimple>
  </w:p>
  <w:p w:rsidR="00ED1FDA" w:rsidRDefault="00ED1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DA" w:rsidRDefault="00ED1FDA" w:rsidP="00DA1B19">
      <w:r>
        <w:separator/>
      </w:r>
    </w:p>
  </w:footnote>
  <w:footnote w:type="continuationSeparator" w:id="1">
    <w:p w:rsidR="00ED1FDA" w:rsidRDefault="00ED1FDA" w:rsidP="00DA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DA" w:rsidRPr="002D2766" w:rsidRDefault="00ED1FDA">
    <w:pPr>
      <w:pStyle w:val="Header"/>
      <w:rPr>
        <w:sz w:val="8"/>
        <w:szCs w:val="8"/>
        <w:rtl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0" o:spid="_x0000_i1026" type="#_x0000_t75" alt="جامعة المجمعة.jpg" style="width:10in;height:74.25pt;visibility:visible" o:allowoverlap="f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9D1"/>
    <w:multiLevelType w:val="hybridMultilevel"/>
    <w:tmpl w:val="6178CE0A"/>
    <w:lvl w:ilvl="0" w:tplc="5D5AC7D8">
      <w:start w:val="5"/>
      <w:numFmt w:val="decimal"/>
      <w:lvlText w:val="%1-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F7C30BD"/>
    <w:multiLevelType w:val="hybridMultilevel"/>
    <w:tmpl w:val="C12A0A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6624"/>
    <w:multiLevelType w:val="multilevel"/>
    <w:tmpl w:val="84F638D6"/>
    <w:lvl w:ilvl="0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C0679E"/>
    <w:multiLevelType w:val="hybridMultilevel"/>
    <w:tmpl w:val="33B02F04"/>
    <w:lvl w:ilvl="0" w:tplc="C582BC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52EA7"/>
    <w:multiLevelType w:val="hybridMultilevel"/>
    <w:tmpl w:val="15C6AAA2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1F778A"/>
    <w:multiLevelType w:val="hybridMultilevel"/>
    <w:tmpl w:val="84BC7F42"/>
    <w:lvl w:ilvl="0" w:tplc="CAFCC0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884769"/>
    <w:multiLevelType w:val="hybridMultilevel"/>
    <w:tmpl w:val="7A768F30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434FA4"/>
    <w:multiLevelType w:val="multilevel"/>
    <w:tmpl w:val="33B02F0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8C4F5E"/>
    <w:multiLevelType w:val="hybridMultilevel"/>
    <w:tmpl w:val="354C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7715D"/>
    <w:multiLevelType w:val="hybridMultilevel"/>
    <w:tmpl w:val="B9D83084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243C7"/>
    <w:multiLevelType w:val="multilevel"/>
    <w:tmpl w:val="8974938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E1746E"/>
    <w:multiLevelType w:val="hybridMultilevel"/>
    <w:tmpl w:val="84BC7F42"/>
    <w:lvl w:ilvl="0" w:tplc="CAFCC0A2">
      <w:start w:val="1"/>
      <w:numFmt w:val="decimal"/>
      <w:lvlText w:val="%1-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8567F7"/>
    <w:multiLevelType w:val="hybridMultilevel"/>
    <w:tmpl w:val="84F638D6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451788"/>
    <w:multiLevelType w:val="multilevel"/>
    <w:tmpl w:val="B9D83084"/>
    <w:lvl w:ilvl="0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952166"/>
    <w:multiLevelType w:val="hybridMultilevel"/>
    <w:tmpl w:val="97BE018C"/>
    <w:lvl w:ilvl="0" w:tplc="CAFCC0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138"/>
    <w:rsid w:val="00006532"/>
    <w:rsid w:val="000478FC"/>
    <w:rsid w:val="000935E3"/>
    <w:rsid w:val="00094964"/>
    <w:rsid w:val="000A493A"/>
    <w:rsid w:val="000D2A4C"/>
    <w:rsid w:val="000D7A79"/>
    <w:rsid w:val="000E3A82"/>
    <w:rsid w:val="001028C3"/>
    <w:rsid w:val="00103374"/>
    <w:rsid w:val="00120565"/>
    <w:rsid w:val="00120DC1"/>
    <w:rsid w:val="001277B0"/>
    <w:rsid w:val="00143CA9"/>
    <w:rsid w:val="001611BB"/>
    <w:rsid w:val="001E7CBF"/>
    <w:rsid w:val="00206E18"/>
    <w:rsid w:val="0021220E"/>
    <w:rsid w:val="002508A3"/>
    <w:rsid w:val="0028235D"/>
    <w:rsid w:val="00287425"/>
    <w:rsid w:val="002B169A"/>
    <w:rsid w:val="002B3737"/>
    <w:rsid w:val="002D2766"/>
    <w:rsid w:val="002E0E10"/>
    <w:rsid w:val="002E63A7"/>
    <w:rsid w:val="0030171C"/>
    <w:rsid w:val="003126DC"/>
    <w:rsid w:val="00320596"/>
    <w:rsid w:val="00320EAA"/>
    <w:rsid w:val="0034257A"/>
    <w:rsid w:val="0036217D"/>
    <w:rsid w:val="003734CA"/>
    <w:rsid w:val="00377B4A"/>
    <w:rsid w:val="00380AA6"/>
    <w:rsid w:val="003972A4"/>
    <w:rsid w:val="003B031B"/>
    <w:rsid w:val="003B57F2"/>
    <w:rsid w:val="003B7452"/>
    <w:rsid w:val="003C3BE9"/>
    <w:rsid w:val="003D062C"/>
    <w:rsid w:val="003E1A09"/>
    <w:rsid w:val="003F01E0"/>
    <w:rsid w:val="003F03BD"/>
    <w:rsid w:val="003F7279"/>
    <w:rsid w:val="004B103E"/>
    <w:rsid w:val="004C44F9"/>
    <w:rsid w:val="0051518E"/>
    <w:rsid w:val="00530EFE"/>
    <w:rsid w:val="0053256D"/>
    <w:rsid w:val="00556A0A"/>
    <w:rsid w:val="00557DF3"/>
    <w:rsid w:val="005617E8"/>
    <w:rsid w:val="00586C9A"/>
    <w:rsid w:val="005A6C71"/>
    <w:rsid w:val="005C04A0"/>
    <w:rsid w:val="005C0C08"/>
    <w:rsid w:val="005C133B"/>
    <w:rsid w:val="005F74BC"/>
    <w:rsid w:val="00601628"/>
    <w:rsid w:val="006048AC"/>
    <w:rsid w:val="00605A84"/>
    <w:rsid w:val="00626BBB"/>
    <w:rsid w:val="00630203"/>
    <w:rsid w:val="00643B89"/>
    <w:rsid w:val="00655807"/>
    <w:rsid w:val="00673B2E"/>
    <w:rsid w:val="006A613B"/>
    <w:rsid w:val="006A6B25"/>
    <w:rsid w:val="006A78CA"/>
    <w:rsid w:val="006E168D"/>
    <w:rsid w:val="006F64DC"/>
    <w:rsid w:val="00703C2B"/>
    <w:rsid w:val="00721BE8"/>
    <w:rsid w:val="00725696"/>
    <w:rsid w:val="007308A3"/>
    <w:rsid w:val="00757776"/>
    <w:rsid w:val="00761711"/>
    <w:rsid w:val="007634B7"/>
    <w:rsid w:val="00771B15"/>
    <w:rsid w:val="007838E2"/>
    <w:rsid w:val="00792FD6"/>
    <w:rsid w:val="007C21F5"/>
    <w:rsid w:val="007F3AFD"/>
    <w:rsid w:val="008537BB"/>
    <w:rsid w:val="0087372F"/>
    <w:rsid w:val="008740AD"/>
    <w:rsid w:val="008C275B"/>
    <w:rsid w:val="008E245D"/>
    <w:rsid w:val="00936B1B"/>
    <w:rsid w:val="00955835"/>
    <w:rsid w:val="00961FAD"/>
    <w:rsid w:val="009C1312"/>
    <w:rsid w:val="00A207D3"/>
    <w:rsid w:val="00A55265"/>
    <w:rsid w:val="00AC37C3"/>
    <w:rsid w:val="00B0628C"/>
    <w:rsid w:val="00B335EB"/>
    <w:rsid w:val="00B64365"/>
    <w:rsid w:val="00B720B0"/>
    <w:rsid w:val="00B920C8"/>
    <w:rsid w:val="00B92A85"/>
    <w:rsid w:val="00B9606D"/>
    <w:rsid w:val="00BA5672"/>
    <w:rsid w:val="00BB3EE5"/>
    <w:rsid w:val="00BC69C2"/>
    <w:rsid w:val="00BD30E0"/>
    <w:rsid w:val="00C046E7"/>
    <w:rsid w:val="00C12CD2"/>
    <w:rsid w:val="00C45327"/>
    <w:rsid w:val="00C460F6"/>
    <w:rsid w:val="00C57098"/>
    <w:rsid w:val="00C74FD9"/>
    <w:rsid w:val="00C775B0"/>
    <w:rsid w:val="00CC6126"/>
    <w:rsid w:val="00CD44BA"/>
    <w:rsid w:val="00CE04C1"/>
    <w:rsid w:val="00CE585D"/>
    <w:rsid w:val="00D171AA"/>
    <w:rsid w:val="00D20A0C"/>
    <w:rsid w:val="00D32627"/>
    <w:rsid w:val="00D3648C"/>
    <w:rsid w:val="00D45155"/>
    <w:rsid w:val="00D60AFC"/>
    <w:rsid w:val="00D72138"/>
    <w:rsid w:val="00D91A1A"/>
    <w:rsid w:val="00D9517E"/>
    <w:rsid w:val="00D956A5"/>
    <w:rsid w:val="00DA1B19"/>
    <w:rsid w:val="00DB71AB"/>
    <w:rsid w:val="00DD4F0A"/>
    <w:rsid w:val="00DE701E"/>
    <w:rsid w:val="00E049B6"/>
    <w:rsid w:val="00E24740"/>
    <w:rsid w:val="00E358C2"/>
    <w:rsid w:val="00E476A4"/>
    <w:rsid w:val="00E53DE7"/>
    <w:rsid w:val="00E903F2"/>
    <w:rsid w:val="00EB5021"/>
    <w:rsid w:val="00ED1FDA"/>
    <w:rsid w:val="00F13A56"/>
    <w:rsid w:val="00F157CD"/>
    <w:rsid w:val="00F5122B"/>
    <w:rsid w:val="00F60F49"/>
    <w:rsid w:val="00F64C07"/>
    <w:rsid w:val="00F659E0"/>
    <w:rsid w:val="00FA2C73"/>
    <w:rsid w:val="00FA632C"/>
    <w:rsid w:val="00FC19B7"/>
    <w:rsid w:val="00FC7FEF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3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2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1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21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13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2138"/>
    <w:rPr>
      <w:rFonts w:cs="Times New Roman"/>
    </w:rPr>
  </w:style>
  <w:style w:type="table" w:styleId="TableGrid">
    <w:name w:val="Table Grid"/>
    <w:basedOn w:val="TableNormal"/>
    <w:uiPriority w:val="99"/>
    <w:rsid w:val="00CC61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61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A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(نموذج رقم 1)</dc:title>
  <dc:subject/>
  <dc:creator>Admin</dc:creator>
  <cp:keywords/>
  <dc:description/>
  <cp:lastModifiedBy>xp2</cp:lastModifiedBy>
  <cp:revision>6</cp:revision>
  <cp:lastPrinted>2012-01-01T08:51:00Z</cp:lastPrinted>
  <dcterms:created xsi:type="dcterms:W3CDTF">2012-01-01T07:53:00Z</dcterms:created>
  <dcterms:modified xsi:type="dcterms:W3CDTF">2012-01-08T06:33:00Z</dcterms:modified>
</cp:coreProperties>
</file>